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C4" w:rsidRDefault="00D404CE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A51B7C" wp14:editId="7B541FF0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0C">
        <w:rPr>
          <w:b/>
          <w:sz w:val="28"/>
          <w:szCs w:val="28"/>
        </w:rPr>
        <w:t>Statio</w:t>
      </w:r>
      <w:r w:rsidR="00406816">
        <w:rPr>
          <w:b/>
          <w:sz w:val="28"/>
          <w:szCs w:val="28"/>
        </w:rPr>
        <w:t>n</w:t>
      </w:r>
      <w:r w:rsidR="001F330C">
        <w:rPr>
          <w:b/>
          <w:sz w:val="28"/>
          <w:szCs w:val="28"/>
        </w:rPr>
        <w:t>äre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:rsidR="007E67C4" w:rsidRDefault="007E67C4" w:rsidP="007E67C4">
      <w:pPr>
        <w:rPr>
          <w:b/>
          <w:sz w:val="28"/>
          <w:szCs w:val="28"/>
        </w:rPr>
      </w:pPr>
    </w:p>
    <w:p w:rsidR="007579FD" w:rsidRDefault="007E67C4" w:rsidP="007579FD">
      <w:pPr>
        <w:tabs>
          <w:tab w:val="left" w:pos="4680"/>
        </w:tabs>
        <w:rPr>
          <w:b/>
        </w:rPr>
      </w:pPr>
      <w:r>
        <w:rPr>
          <w:b/>
        </w:rPr>
        <w:t>Ihre Angaben</w:t>
      </w:r>
      <w:r w:rsidR="00DD528C">
        <w:rPr>
          <w:b/>
        </w:rPr>
        <w:t xml:space="preserve"> als Zuweiser</w:t>
      </w:r>
      <w:r w:rsidR="00C07D4D">
        <w:rPr>
          <w:b/>
        </w:rPr>
        <w:t>/in:</w:t>
      </w:r>
    </w:p>
    <w:p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6389B">
              <w:rPr>
                <w:rFonts w:ascii="MS Gothic" w:eastAsia="MS Gothic" w:hAnsi="MS Gothic"/>
                <w:sz w:val="20"/>
                <w:szCs w:val="20"/>
              </w:rPr>
            </w:r>
            <w:r w:rsidR="0096389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tc>
          <w:tcPr>
            <w:tcW w:w="66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</w:p>
    <w:p w:rsidR="000C199A" w:rsidRPr="008277BD" w:rsidRDefault="00916169" w:rsidP="000D3932">
      <w:pPr>
        <w:tabs>
          <w:tab w:val="left" w:pos="360"/>
          <w:tab w:val="left" w:pos="2520"/>
          <w:tab w:val="left" w:pos="2926"/>
          <w:tab w:val="left" w:pos="5220"/>
          <w:tab w:val="left" w:pos="6946"/>
        </w:tabs>
        <w:rPr>
          <w:sz w:val="22"/>
          <w:szCs w:val="20"/>
        </w:rPr>
      </w:pPr>
      <w:r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7BD">
        <w:rPr>
          <w:sz w:val="22"/>
          <w:szCs w:val="20"/>
        </w:rPr>
        <w:instrText xml:space="preserve"> FORMCHECKBOX </w:instrText>
      </w:r>
      <w:r w:rsidR="0096389B">
        <w:rPr>
          <w:sz w:val="22"/>
          <w:szCs w:val="20"/>
        </w:rPr>
      </w:r>
      <w:r w:rsidR="0096389B">
        <w:rPr>
          <w:sz w:val="22"/>
          <w:szCs w:val="20"/>
        </w:rPr>
        <w:fldChar w:fldCharType="separate"/>
      </w:r>
      <w:r w:rsidRPr="008277BD">
        <w:rPr>
          <w:sz w:val="22"/>
          <w:szCs w:val="20"/>
        </w:rPr>
        <w:fldChar w:fldCharType="end"/>
      </w:r>
      <w:r w:rsidRPr="008277BD">
        <w:rPr>
          <w:sz w:val="22"/>
          <w:szCs w:val="20"/>
        </w:rPr>
        <w:tab/>
      </w:r>
      <w:r w:rsidRPr="008277BD">
        <w:rPr>
          <w:b/>
          <w:sz w:val="22"/>
          <w:szCs w:val="20"/>
        </w:rPr>
        <w:t>Einweisung zu</w:t>
      </w:r>
      <w:r w:rsidR="000C199A">
        <w:rPr>
          <w:b/>
          <w:sz w:val="22"/>
          <w:szCs w:val="20"/>
        </w:rPr>
        <w:t>r regulären</w:t>
      </w:r>
      <w:r w:rsidR="000D3932">
        <w:rPr>
          <w:b/>
          <w:sz w:val="22"/>
          <w:szCs w:val="20"/>
        </w:rPr>
        <w:t xml:space="preserve">, </w:t>
      </w:r>
      <w:r w:rsidRPr="008277BD">
        <w:rPr>
          <w:b/>
          <w:sz w:val="22"/>
          <w:szCs w:val="20"/>
        </w:rPr>
        <w:t>stationären Behandlung</w:t>
      </w:r>
      <w:r w:rsidR="00406816" w:rsidRPr="008277BD">
        <w:rPr>
          <w:b/>
          <w:sz w:val="22"/>
          <w:szCs w:val="20"/>
        </w:rPr>
        <w:t xml:space="preserve">  </w:t>
      </w:r>
      <w:r w:rsidR="000D3932">
        <w:rPr>
          <w:b/>
          <w:sz w:val="22"/>
          <w:szCs w:val="20"/>
        </w:rPr>
        <w:t xml:space="preserve">             </w:t>
      </w:r>
      <w:r w:rsidR="000C199A"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199A" w:rsidRPr="008277BD">
        <w:rPr>
          <w:sz w:val="22"/>
          <w:szCs w:val="20"/>
        </w:rPr>
        <w:instrText xml:space="preserve"> FORMCHECKBOX </w:instrText>
      </w:r>
      <w:r w:rsidR="0096389B">
        <w:rPr>
          <w:sz w:val="22"/>
          <w:szCs w:val="20"/>
        </w:rPr>
      </w:r>
      <w:r w:rsidR="0096389B">
        <w:rPr>
          <w:sz w:val="22"/>
          <w:szCs w:val="20"/>
        </w:rPr>
        <w:fldChar w:fldCharType="separate"/>
      </w:r>
      <w:r w:rsidR="000C199A" w:rsidRPr="008277BD">
        <w:rPr>
          <w:sz w:val="22"/>
          <w:szCs w:val="20"/>
        </w:rPr>
        <w:fldChar w:fldCharType="end"/>
      </w:r>
      <w:r w:rsidR="000C199A" w:rsidRPr="008277BD">
        <w:rPr>
          <w:sz w:val="22"/>
          <w:szCs w:val="20"/>
        </w:rPr>
        <w:tab/>
      </w:r>
      <w:r w:rsidR="000C199A">
        <w:rPr>
          <w:b/>
          <w:sz w:val="22"/>
          <w:szCs w:val="20"/>
        </w:rPr>
        <w:t xml:space="preserve">zur </w:t>
      </w:r>
      <w:proofErr w:type="spellStart"/>
      <w:r w:rsidR="000C199A">
        <w:rPr>
          <w:b/>
          <w:sz w:val="22"/>
          <w:szCs w:val="20"/>
        </w:rPr>
        <w:t>Kurzhosp</w:t>
      </w:r>
      <w:proofErr w:type="spellEnd"/>
    </w:p>
    <w:p w:rsidR="00406816" w:rsidRPr="008277BD" w:rsidRDefault="00406816" w:rsidP="00406816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2"/>
          <w:szCs w:val="20"/>
        </w:rPr>
      </w:pPr>
      <w:r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7BD">
        <w:rPr>
          <w:sz w:val="22"/>
          <w:szCs w:val="20"/>
        </w:rPr>
        <w:instrText xml:space="preserve"> FORMCHECKBOX </w:instrText>
      </w:r>
      <w:r w:rsidR="0096389B">
        <w:rPr>
          <w:sz w:val="22"/>
          <w:szCs w:val="20"/>
        </w:rPr>
      </w:r>
      <w:r w:rsidR="0096389B">
        <w:rPr>
          <w:sz w:val="22"/>
          <w:szCs w:val="20"/>
        </w:rPr>
        <w:fldChar w:fldCharType="separate"/>
      </w:r>
      <w:r w:rsidRPr="008277BD">
        <w:rPr>
          <w:sz w:val="22"/>
          <w:szCs w:val="20"/>
        </w:rPr>
        <w:fldChar w:fldCharType="end"/>
      </w:r>
      <w:r w:rsidRPr="008277BD">
        <w:rPr>
          <w:sz w:val="22"/>
          <w:szCs w:val="20"/>
        </w:rPr>
        <w:tab/>
      </w:r>
      <w:r w:rsidR="000C199A">
        <w:rPr>
          <w:b/>
          <w:sz w:val="22"/>
          <w:szCs w:val="20"/>
        </w:rPr>
        <w:t>zum Abklärungsgespräch</w:t>
      </w:r>
    </w:p>
    <w:p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:rsidR="00ED4C49" w:rsidRPr="004A77F3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:rsidTr="00D319F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  <w:r w:rsidR="00E81784">
              <w:rPr>
                <w:b/>
                <w:sz w:val="20"/>
                <w:szCs w:val="20"/>
              </w:rPr>
              <w:t xml:space="preserve"> Versicherungs-karte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  <w:tr w:rsidR="008277BD" w:rsidRPr="00D404CE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</w:tbl>
    <w:p w:rsidR="007579FD" w:rsidRDefault="007579FD" w:rsidP="008277BD">
      <w:pPr>
        <w:shd w:val="clear" w:color="auto" w:fill="EAF1DD" w:themeFill="accent3" w:themeFillTint="33"/>
        <w:tabs>
          <w:tab w:val="left" w:pos="360"/>
          <w:tab w:val="left" w:pos="2977"/>
          <w:tab w:val="left" w:pos="4500"/>
          <w:tab w:val="left" w:pos="5040"/>
          <w:tab w:val="left" w:pos="5760"/>
        </w:tabs>
        <w:ind w:right="244"/>
      </w:pPr>
    </w:p>
    <w:p w:rsidR="00583F83" w:rsidRDefault="007579FD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Allgemein </w:t>
      </w:r>
      <w:r w:rsidR="007E67C4" w:rsidRPr="00D404CE">
        <w:rPr>
          <w:sz w:val="20"/>
          <w:szCs w:val="20"/>
        </w:rPr>
        <w:t xml:space="preserve">  </w:t>
      </w:r>
      <w:r w:rsidRPr="00D404CE">
        <w:rPr>
          <w:sz w:val="20"/>
          <w:szCs w:val="20"/>
        </w:rPr>
        <w:t xml:space="preserve"> </w:t>
      </w:r>
      <w:r w:rsidR="007E67C4" w:rsidRPr="00D404CE">
        <w:rPr>
          <w:sz w:val="20"/>
          <w:szCs w:val="20"/>
        </w:rPr>
        <w:t xml:space="preserve">   </w:t>
      </w:r>
      <w:r w:rsidRPr="00D404CE">
        <w:rPr>
          <w:sz w:val="20"/>
          <w:szCs w:val="20"/>
        </w:rPr>
        <w:t xml:space="preserve">  </w:t>
      </w:r>
      <w:r w:rsidR="007E67C4" w:rsidRPr="00D404CE">
        <w:rPr>
          <w:sz w:val="20"/>
          <w:szCs w:val="20"/>
        </w:rPr>
        <w:t xml:space="preserve">  </w:t>
      </w:r>
      <w:r w:rsidR="00852B35">
        <w:rPr>
          <w:sz w:val="20"/>
          <w:szCs w:val="20"/>
        </w:rPr>
        <w:tab/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Halbprivat</w:t>
      </w:r>
      <w:r w:rsidR="00583F83" w:rsidRPr="00D404CE">
        <w:rPr>
          <w:sz w:val="20"/>
          <w:szCs w:val="20"/>
        </w:rPr>
        <w:tab/>
        <w:t xml:space="preserve">               </w:t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Privat</w:t>
      </w:r>
      <w:r w:rsidR="00852B35">
        <w:rPr>
          <w:sz w:val="20"/>
          <w:szCs w:val="20"/>
        </w:rPr>
        <w:tab/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Zusatz</w:t>
      </w:r>
      <w:r w:rsidR="00583F83" w:rsidRPr="00D404CE">
        <w:rPr>
          <w:sz w:val="20"/>
          <w:szCs w:val="20"/>
        </w:rPr>
        <w:t xml:space="preserve"> </w:t>
      </w:r>
      <w:r w:rsidRPr="00D404CE">
        <w:rPr>
          <w:sz w:val="20"/>
          <w:szCs w:val="20"/>
        </w:rPr>
        <w:t>ganze CH</w:t>
      </w:r>
      <w:r w:rsidR="007E67C4" w:rsidRPr="00D404CE">
        <w:rPr>
          <w:sz w:val="20"/>
          <w:szCs w:val="20"/>
        </w:rPr>
        <w:t xml:space="preserve">       </w:t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Selbstzahler</w:t>
      </w:r>
    </w:p>
    <w:p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1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Unfall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:rsidR="00583F83" w:rsidRPr="001F330C" w:rsidRDefault="008277BD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406816">
        <w:rPr>
          <w:sz w:val="20"/>
          <w:szCs w:val="20"/>
        </w:rPr>
        <w:t>Mobilität eingeschränkt</w:t>
      </w:r>
      <w:r w:rsidR="00ED4C49">
        <w:rPr>
          <w:sz w:val="20"/>
          <w:szCs w:val="20"/>
        </w:rPr>
        <w:t>?</w:t>
      </w:r>
      <w:r>
        <w:rPr>
          <w:sz w:val="20"/>
          <w:szCs w:val="20"/>
        </w:rPr>
        <w:tab/>
      </w:r>
    </w:p>
    <w:bookmarkEnd w:id="1"/>
    <w:p w:rsidR="00583F83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>
        <w:rPr>
          <w:sz w:val="20"/>
          <w:szCs w:val="20"/>
        </w:rPr>
        <w:t>Kostengutsprache liegt vor (bitte Kopie beilegen)</w:t>
      </w:r>
      <w:r w:rsidRPr="00D404CE">
        <w:rPr>
          <w:sz w:val="20"/>
          <w:szCs w:val="20"/>
        </w:rPr>
        <w:t xml:space="preserve">     </w:t>
      </w:r>
    </w:p>
    <w:p w:rsidR="007579FD" w:rsidRPr="00D404CE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96389B">
        <w:rPr>
          <w:sz w:val="20"/>
          <w:szCs w:val="20"/>
        </w:rPr>
      </w:r>
      <w:r w:rsidR="0096389B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 w:rsidR="008277BD">
        <w:rPr>
          <w:sz w:val="20"/>
          <w:szCs w:val="20"/>
        </w:rPr>
        <w:t xml:space="preserve">Bitte </w:t>
      </w:r>
      <w:r>
        <w:rPr>
          <w:sz w:val="20"/>
          <w:szCs w:val="20"/>
        </w:rPr>
        <w:t xml:space="preserve">Termin </w:t>
      </w:r>
      <w:r w:rsidR="00ED4C49">
        <w:rPr>
          <w:sz w:val="20"/>
          <w:szCs w:val="20"/>
        </w:rPr>
        <w:t xml:space="preserve">mit dem Patienten </w:t>
      </w:r>
      <w:r>
        <w:rPr>
          <w:sz w:val="20"/>
          <w:szCs w:val="20"/>
        </w:rPr>
        <w:t>/</w:t>
      </w:r>
      <w:r w:rsidR="00ED4C49">
        <w:rPr>
          <w:sz w:val="20"/>
          <w:szCs w:val="20"/>
        </w:rPr>
        <w:t xml:space="preserve"> der </w:t>
      </w:r>
      <w:r>
        <w:rPr>
          <w:sz w:val="20"/>
          <w:szCs w:val="20"/>
        </w:rPr>
        <w:t>Patientin direkt vereinbaren</w:t>
      </w:r>
      <w:r w:rsidRPr="00D404CE">
        <w:rPr>
          <w:sz w:val="20"/>
          <w:szCs w:val="20"/>
        </w:rPr>
        <w:t xml:space="preserve">               </w:t>
      </w:r>
      <w:r w:rsidR="007579FD" w:rsidRPr="00D404CE"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C07D4D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80258D" w:rsidRPr="00ED4C49" w:rsidRDefault="00250387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ED4C49">
              <w:rPr>
                <w:b/>
                <w:sz w:val="20"/>
                <w:szCs w:val="20"/>
              </w:rPr>
              <w:t>Relevante s</w:t>
            </w:r>
            <w:r w:rsidR="0080258D" w:rsidRPr="00ED4C49">
              <w:rPr>
                <w:b/>
                <w:sz w:val="20"/>
                <w:szCs w:val="20"/>
              </w:rPr>
              <w:t>omatische Diagnose(n)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80258D" w:rsidRPr="00ED4C49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Einweisungsgrund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0418AB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4063FE" w:rsidRPr="00F30427" w:rsidTr="006A16AB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:rsidR="004063FE" w:rsidRPr="00D404CE" w:rsidRDefault="004063FE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Ambulante Behandlung</w:t>
            </w:r>
            <w:r w:rsidR="004F46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4063FE" w:rsidRDefault="004063FE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4CE">
              <w:rPr>
                <w:sz w:val="20"/>
                <w:szCs w:val="20"/>
              </w:rPr>
              <w:instrText xml:space="preserve"> FORMCHECKBOX </w:instrText>
            </w:r>
            <w:r w:rsidR="0096389B">
              <w:rPr>
                <w:sz w:val="20"/>
                <w:szCs w:val="20"/>
              </w:rPr>
            </w:r>
            <w:r w:rsidR="0096389B">
              <w:rPr>
                <w:sz w:val="20"/>
                <w:szCs w:val="20"/>
              </w:rPr>
              <w:fldChar w:fldCharType="separate"/>
            </w:r>
            <w:r w:rsidRPr="00D404CE">
              <w:rPr>
                <w:sz w:val="20"/>
                <w:szCs w:val="20"/>
              </w:rPr>
              <w:fldChar w:fldCharType="end"/>
            </w:r>
            <w:r w:rsidRPr="00D40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Nein   </w:t>
            </w:r>
            <w:r w:rsidRPr="00D404CE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4CE">
              <w:rPr>
                <w:sz w:val="20"/>
                <w:szCs w:val="20"/>
              </w:rPr>
              <w:instrText xml:space="preserve"> FORMCHECKBOX </w:instrText>
            </w:r>
            <w:r w:rsidR="0096389B">
              <w:rPr>
                <w:sz w:val="20"/>
                <w:szCs w:val="20"/>
              </w:rPr>
            </w:r>
            <w:r w:rsidR="0096389B">
              <w:rPr>
                <w:sz w:val="20"/>
                <w:szCs w:val="20"/>
              </w:rPr>
              <w:fldChar w:fldCharType="separate"/>
            </w:r>
            <w:r w:rsidRPr="00D404CE">
              <w:rPr>
                <w:sz w:val="20"/>
                <w:szCs w:val="20"/>
              </w:rPr>
              <w:fldChar w:fldCharType="end"/>
            </w:r>
            <w:r w:rsidRPr="00D40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Ja, seit wann?  </w:t>
            </w:r>
            <w:r w:rsidRPr="00D404CE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Frequenz? </w:t>
            </w:r>
          </w:p>
        </w:tc>
      </w:tr>
      <w:tr w:rsidR="00B840FC" w:rsidRPr="00F3042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:rsidR="00EE5AD2" w:rsidRPr="00ED4C49" w:rsidRDefault="00250387" w:rsidP="00D404CE">
      <w:pPr>
        <w:tabs>
          <w:tab w:val="left" w:pos="4680"/>
        </w:tabs>
        <w:rPr>
          <w:sz w:val="20"/>
          <w:szCs w:val="21"/>
        </w:rPr>
      </w:pPr>
      <w:r w:rsidRPr="00ED4C49">
        <w:rPr>
          <w:sz w:val="20"/>
          <w:szCs w:val="21"/>
        </w:rPr>
        <w:t>Wir bitten Si</w:t>
      </w:r>
      <w:bookmarkStart w:id="3" w:name="_GoBack"/>
      <w:bookmarkEnd w:id="3"/>
      <w:r w:rsidRPr="00ED4C49">
        <w:rPr>
          <w:sz w:val="20"/>
          <w:szCs w:val="21"/>
        </w:rPr>
        <w:t xml:space="preserve">e, das ausgefüllte Formular per Mail, </w:t>
      </w:r>
      <w:r w:rsidR="004F467F">
        <w:rPr>
          <w:sz w:val="20"/>
          <w:szCs w:val="21"/>
        </w:rPr>
        <w:t xml:space="preserve">Fax oder </w:t>
      </w:r>
      <w:r w:rsidRPr="00ED4C49">
        <w:rPr>
          <w:sz w:val="20"/>
          <w:szCs w:val="21"/>
        </w:rPr>
        <w:t xml:space="preserve">Post zu übermitteln. </w:t>
      </w:r>
    </w:p>
    <w:p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:rsidR="004F467F" w:rsidRPr="004F467F" w:rsidRDefault="00250387" w:rsidP="004F467F">
      <w:pPr>
        <w:tabs>
          <w:tab w:val="left" w:pos="4680"/>
        </w:tabs>
        <w:spacing w:line="276" w:lineRule="auto"/>
        <w:rPr>
          <w:i/>
          <w:sz w:val="20"/>
          <w:szCs w:val="20"/>
          <w:lang w:val="it-IT"/>
        </w:rPr>
      </w:pPr>
      <w:r w:rsidRPr="004F467F">
        <w:rPr>
          <w:i/>
          <w:sz w:val="20"/>
          <w:szCs w:val="20"/>
          <w:lang w:val="it-IT"/>
        </w:rPr>
        <w:t>Per Mail</w:t>
      </w:r>
      <w:r w:rsidRPr="000D3932">
        <w:rPr>
          <w:sz w:val="20"/>
          <w:szCs w:val="20"/>
          <w:lang w:val="it-IT"/>
        </w:rPr>
        <w:t xml:space="preserve">: </w:t>
      </w:r>
      <w:hyperlink r:id="rId8" w:history="1">
        <w:r w:rsidR="000D3932" w:rsidRPr="000D3932">
          <w:rPr>
            <w:rStyle w:val="Hyperlink"/>
            <w:i/>
            <w:lang w:val="it-IT"/>
          </w:rPr>
          <w:t>dispo@klinik-sgm.ch</w:t>
        </w:r>
      </w:hyperlink>
      <w:r w:rsidR="000D3932">
        <w:rPr>
          <w:lang w:val="it-IT"/>
        </w:rPr>
        <w:tab/>
      </w:r>
      <w:r w:rsidR="004F467F" w:rsidRPr="004F467F">
        <w:rPr>
          <w:i/>
          <w:sz w:val="20"/>
          <w:szCs w:val="20"/>
          <w:lang w:val="it-IT"/>
        </w:rPr>
        <w:t xml:space="preserve"> Per Fax: +41 (0)62 919 22 00</w:t>
      </w:r>
    </w:p>
    <w:p w:rsidR="004F467F" w:rsidRPr="004F467F" w:rsidRDefault="00ED4C49">
      <w:pPr>
        <w:tabs>
          <w:tab w:val="left" w:pos="4680"/>
        </w:tabs>
        <w:spacing w:line="276" w:lineRule="auto"/>
        <w:rPr>
          <w:i/>
          <w:sz w:val="16"/>
          <w:szCs w:val="16"/>
        </w:rPr>
      </w:pPr>
      <w:r w:rsidRPr="004F467F">
        <w:rPr>
          <w:i/>
          <w:sz w:val="20"/>
          <w:szCs w:val="20"/>
        </w:rPr>
        <w:t>Per Post: Klinik SGM Langenthal, Patientendisposition, Weissensteinstrasse 30, 4900 Langenthal</w:t>
      </w:r>
    </w:p>
    <w:sectPr w:rsidR="004F467F" w:rsidRPr="004F467F" w:rsidSect="000D3932">
      <w:footerReference w:type="default" r:id="rId9"/>
      <w:pgSz w:w="11906" w:h="16838"/>
      <w:pgMar w:top="709" w:right="746" w:bottom="567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C3" w:rsidRDefault="002A79C3">
      <w:r>
        <w:separator/>
      </w:r>
    </w:p>
  </w:endnote>
  <w:endnote w:type="continuationSeparator" w:id="0">
    <w:p w:rsidR="002A79C3" w:rsidRDefault="002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C3" w:rsidRDefault="002A79C3">
      <w:r>
        <w:separator/>
      </w:r>
    </w:p>
  </w:footnote>
  <w:footnote w:type="continuationSeparator" w:id="0">
    <w:p w:rsidR="002A79C3" w:rsidRDefault="002A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18AB"/>
    <w:rsid w:val="00045388"/>
    <w:rsid w:val="00051FC2"/>
    <w:rsid w:val="00057879"/>
    <w:rsid w:val="00062FB2"/>
    <w:rsid w:val="00070932"/>
    <w:rsid w:val="00091DCB"/>
    <w:rsid w:val="000A035F"/>
    <w:rsid w:val="000B2556"/>
    <w:rsid w:val="000B44B4"/>
    <w:rsid w:val="000B61E3"/>
    <w:rsid w:val="000C199A"/>
    <w:rsid w:val="000D3932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EAE"/>
    <w:rsid w:val="00256105"/>
    <w:rsid w:val="002A2452"/>
    <w:rsid w:val="002A79C3"/>
    <w:rsid w:val="002C0666"/>
    <w:rsid w:val="00323A27"/>
    <w:rsid w:val="00327427"/>
    <w:rsid w:val="00330846"/>
    <w:rsid w:val="00375619"/>
    <w:rsid w:val="00377FE1"/>
    <w:rsid w:val="00381401"/>
    <w:rsid w:val="00396E5E"/>
    <w:rsid w:val="00396EDB"/>
    <w:rsid w:val="003B2A46"/>
    <w:rsid w:val="003C0A96"/>
    <w:rsid w:val="003C52AD"/>
    <w:rsid w:val="003D26C5"/>
    <w:rsid w:val="003D6CA6"/>
    <w:rsid w:val="003E6189"/>
    <w:rsid w:val="003F6CF8"/>
    <w:rsid w:val="004063FE"/>
    <w:rsid w:val="00406816"/>
    <w:rsid w:val="004437D7"/>
    <w:rsid w:val="00466916"/>
    <w:rsid w:val="00467EAA"/>
    <w:rsid w:val="00472ABE"/>
    <w:rsid w:val="004B460C"/>
    <w:rsid w:val="004F467F"/>
    <w:rsid w:val="00504461"/>
    <w:rsid w:val="00504A30"/>
    <w:rsid w:val="00567525"/>
    <w:rsid w:val="00583F83"/>
    <w:rsid w:val="005C19D6"/>
    <w:rsid w:val="005D75F6"/>
    <w:rsid w:val="00601CA2"/>
    <w:rsid w:val="00630F62"/>
    <w:rsid w:val="006417D8"/>
    <w:rsid w:val="006729AD"/>
    <w:rsid w:val="006A16AB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6389B"/>
    <w:rsid w:val="00982A41"/>
    <w:rsid w:val="009C7B0A"/>
    <w:rsid w:val="00A277BE"/>
    <w:rsid w:val="00A41629"/>
    <w:rsid w:val="00A443F9"/>
    <w:rsid w:val="00A70B56"/>
    <w:rsid w:val="00A73A9C"/>
    <w:rsid w:val="00A85CC6"/>
    <w:rsid w:val="00AC3B8B"/>
    <w:rsid w:val="00AF7D3F"/>
    <w:rsid w:val="00B1352E"/>
    <w:rsid w:val="00B5358F"/>
    <w:rsid w:val="00B66543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B5CD3"/>
    <w:rsid w:val="00CC674C"/>
    <w:rsid w:val="00D02336"/>
    <w:rsid w:val="00D319F4"/>
    <w:rsid w:val="00D404CE"/>
    <w:rsid w:val="00D556BE"/>
    <w:rsid w:val="00DA51EA"/>
    <w:rsid w:val="00DA5F07"/>
    <w:rsid w:val="00DB3E56"/>
    <w:rsid w:val="00DC2AF7"/>
    <w:rsid w:val="00DD528C"/>
    <w:rsid w:val="00DD671C"/>
    <w:rsid w:val="00DF1309"/>
    <w:rsid w:val="00E7393A"/>
    <w:rsid w:val="00E81784"/>
    <w:rsid w:val="00E87C97"/>
    <w:rsid w:val="00EC2A8F"/>
    <w:rsid w:val="00ED4C49"/>
    <w:rsid w:val="00EE5AD2"/>
    <w:rsid w:val="00EF5F08"/>
    <w:rsid w:val="00F044EE"/>
    <w:rsid w:val="00F231D9"/>
    <w:rsid w:val="00F30427"/>
    <w:rsid w:val="00F67209"/>
    <w:rsid w:val="00F91298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4CB14F5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@klinik-sg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150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Péteut Jelena</cp:lastModifiedBy>
  <cp:revision>2</cp:revision>
  <cp:lastPrinted>2017-04-06T11:28:00Z</cp:lastPrinted>
  <dcterms:created xsi:type="dcterms:W3CDTF">2023-12-18T14:47:00Z</dcterms:created>
  <dcterms:modified xsi:type="dcterms:W3CDTF">2023-12-18T14:47:00Z</dcterms:modified>
</cp:coreProperties>
</file>