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13CDB" w14:textId="255FC565" w:rsidR="007E67C4" w:rsidRDefault="00D404CE">
      <w:pPr>
        <w:rPr>
          <w:b/>
          <w:sz w:val="28"/>
          <w:szCs w:val="28"/>
        </w:rPr>
      </w:pPr>
      <w:r w:rsidRPr="00560E9A"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DA51B7C" wp14:editId="0B00E62B">
            <wp:simplePos x="0" y="0"/>
            <wp:positionH relativeFrom="column">
              <wp:posOffset>5379720</wp:posOffset>
            </wp:positionH>
            <wp:positionV relativeFrom="paragraph">
              <wp:posOffset>-231140</wp:posOffset>
            </wp:positionV>
            <wp:extent cx="1016635" cy="666750"/>
            <wp:effectExtent l="0" t="0" r="0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63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0E9A" w:rsidRPr="00560E9A">
        <w:rPr>
          <w:b/>
          <w:sz w:val="28"/>
          <w:szCs w:val="28"/>
        </w:rPr>
        <w:t>Ambulante</w:t>
      </w:r>
      <w:r w:rsidR="00583F83">
        <w:rPr>
          <w:b/>
          <w:sz w:val="28"/>
          <w:szCs w:val="28"/>
        </w:rPr>
        <w:t xml:space="preserve"> </w:t>
      </w:r>
      <w:r w:rsidR="007E67C4" w:rsidRPr="00961AA0">
        <w:rPr>
          <w:b/>
          <w:sz w:val="28"/>
          <w:szCs w:val="28"/>
        </w:rPr>
        <w:t xml:space="preserve">Zuweisung </w:t>
      </w:r>
    </w:p>
    <w:p w14:paraId="11AA408B" w14:textId="29965142" w:rsidR="00ED4C49" w:rsidRDefault="00ED4C49" w:rsidP="007579FD">
      <w:pPr>
        <w:tabs>
          <w:tab w:val="left" w:pos="4680"/>
        </w:tabs>
        <w:rPr>
          <w:b/>
          <w:sz w:val="28"/>
          <w:szCs w:val="28"/>
        </w:rPr>
      </w:pPr>
    </w:p>
    <w:p w14:paraId="06B828F2" w14:textId="07212EFC" w:rsidR="005C6C0D" w:rsidRPr="007B0EF9" w:rsidRDefault="005C6C0D" w:rsidP="007579FD">
      <w:pPr>
        <w:tabs>
          <w:tab w:val="left" w:pos="4680"/>
        </w:tabs>
        <w:rPr>
          <w:i/>
          <w:sz w:val="18"/>
          <w:szCs w:val="18"/>
          <w:u w:val="single"/>
        </w:rPr>
      </w:pPr>
      <w:r w:rsidRPr="000D6AB6">
        <w:rPr>
          <w:b/>
          <w:u w:val="single"/>
        </w:rPr>
        <w:t>Ambulatorium</w:t>
      </w:r>
      <w:r w:rsidR="007B0EF9">
        <w:rPr>
          <w:b/>
          <w:u w:val="single"/>
        </w:rPr>
        <w:t xml:space="preserve"> </w:t>
      </w:r>
      <w:r w:rsidR="007B0EF9" w:rsidRPr="007B0EF9">
        <w:rPr>
          <w:i/>
          <w:sz w:val="18"/>
          <w:szCs w:val="18"/>
          <w:u w:val="single"/>
        </w:rPr>
        <w:t>(Bitte nur ein</w:t>
      </w:r>
      <w:r w:rsidR="001B3B25">
        <w:rPr>
          <w:i/>
          <w:sz w:val="18"/>
          <w:szCs w:val="18"/>
          <w:u w:val="single"/>
        </w:rPr>
        <w:t>en</w:t>
      </w:r>
      <w:r w:rsidR="007B0EF9" w:rsidRPr="007B0EF9">
        <w:rPr>
          <w:i/>
          <w:sz w:val="18"/>
          <w:szCs w:val="18"/>
          <w:u w:val="single"/>
        </w:rPr>
        <w:t xml:space="preserve"> Standort auswählen!)</w:t>
      </w:r>
    </w:p>
    <w:tbl>
      <w:tblPr>
        <w:tblStyle w:val="Tabellenraster"/>
        <w:tblW w:w="1034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843"/>
        <w:gridCol w:w="1276"/>
        <w:gridCol w:w="1417"/>
        <w:gridCol w:w="1843"/>
        <w:gridCol w:w="3969"/>
      </w:tblGrid>
      <w:tr w:rsidR="00410570" w:rsidRPr="00F30427" w14:paraId="3740E9DC" w14:textId="77777777" w:rsidTr="008A5FC3">
        <w:trPr>
          <w:trHeight w:val="340"/>
        </w:trPr>
        <w:tc>
          <w:tcPr>
            <w:tcW w:w="1843" w:type="dxa"/>
            <w:shd w:val="clear" w:color="auto" w:fill="auto"/>
            <w:vAlign w:val="center"/>
          </w:tcPr>
          <w:p w14:paraId="73AD6AFB" w14:textId="10137EAA" w:rsidR="00410570" w:rsidRPr="00F30427" w:rsidRDefault="00A963F3" w:rsidP="0049767F">
            <w:pPr>
              <w:tabs>
                <w:tab w:val="left" w:pos="4680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33463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28F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10570">
              <w:rPr>
                <w:sz w:val="20"/>
                <w:szCs w:val="20"/>
              </w:rPr>
              <w:t xml:space="preserve"> Langenthal</w:t>
            </w:r>
            <w:r w:rsidR="008A5FC3">
              <w:rPr>
                <w:sz w:val="20"/>
                <w:szCs w:val="20"/>
              </w:rPr>
              <w:t xml:space="preserve"> BE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EE07DB" w14:textId="5EDF4B45" w:rsidR="00410570" w:rsidRPr="00F30427" w:rsidRDefault="00A963F3" w:rsidP="0049767F">
            <w:pPr>
              <w:tabs>
                <w:tab w:val="left" w:pos="4680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59735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28F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10570">
              <w:rPr>
                <w:sz w:val="20"/>
                <w:szCs w:val="20"/>
              </w:rPr>
              <w:t xml:space="preserve"> Bern</w:t>
            </w:r>
            <w:r w:rsidR="008A5FC3">
              <w:rPr>
                <w:sz w:val="20"/>
                <w:szCs w:val="20"/>
              </w:rPr>
              <w:t xml:space="preserve"> BE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CB05351" w14:textId="732E51B8" w:rsidR="00410570" w:rsidRPr="00F30427" w:rsidRDefault="00A963F3" w:rsidP="0049767F">
            <w:pPr>
              <w:tabs>
                <w:tab w:val="left" w:pos="4680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84666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28F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10570">
              <w:rPr>
                <w:sz w:val="20"/>
                <w:szCs w:val="20"/>
              </w:rPr>
              <w:t xml:space="preserve"> Spiez</w:t>
            </w:r>
            <w:r w:rsidR="008A5FC3">
              <w:rPr>
                <w:sz w:val="20"/>
                <w:szCs w:val="20"/>
              </w:rPr>
              <w:t xml:space="preserve"> BE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7946CF" w14:textId="2AB6E214" w:rsidR="00410570" w:rsidRPr="00F30427" w:rsidRDefault="00A963F3" w:rsidP="0049767F">
            <w:pPr>
              <w:tabs>
                <w:tab w:val="left" w:pos="4680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86217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28F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10570">
              <w:rPr>
                <w:sz w:val="20"/>
                <w:szCs w:val="20"/>
              </w:rPr>
              <w:t xml:space="preserve"> St. Gallen</w:t>
            </w:r>
            <w:r w:rsidR="008A5FC3">
              <w:rPr>
                <w:sz w:val="20"/>
                <w:szCs w:val="20"/>
              </w:rPr>
              <w:t xml:space="preserve"> SG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E9E3AC2" w14:textId="365C9ECB" w:rsidR="00410570" w:rsidRPr="00F30427" w:rsidRDefault="00A963F3" w:rsidP="0049767F">
            <w:pPr>
              <w:tabs>
                <w:tab w:val="left" w:pos="4680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45555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28F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10570">
              <w:rPr>
                <w:sz w:val="20"/>
                <w:szCs w:val="20"/>
              </w:rPr>
              <w:t xml:space="preserve"> Meggen LU</w:t>
            </w:r>
            <w:r w:rsidR="008A5FC3">
              <w:rPr>
                <w:sz w:val="20"/>
                <w:szCs w:val="20"/>
              </w:rPr>
              <w:t xml:space="preserve">     </w:t>
            </w:r>
            <w:sdt>
              <w:sdtPr>
                <w:rPr>
                  <w:sz w:val="20"/>
                  <w:szCs w:val="20"/>
                </w:rPr>
                <w:id w:val="1292091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28F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A5FC3">
              <w:rPr>
                <w:sz w:val="20"/>
                <w:szCs w:val="20"/>
              </w:rPr>
              <w:t xml:space="preserve"> Basel (Bettingen) BS</w:t>
            </w:r>
          </w:p>
        </w:tc>
      </w:tr>
    </w:tbl>
    <w:p w14:paraId="38ECE724" w14:textId="736C341B" w:rsidR="00CB51B8" w:rsidRPr="00792EA6" w:rsidRDefault="00CB51B8">
      <w:pPr>
        <w:rPr>
          <w:sz w:val="20"/>
          <w:szCs w:val="20"/>
        </w:rPr>
      </w:pPr>
    </w:p>
    <w:p w14:paraId="0F72DE6D" w14:textId="2C67F599" w:rsidR="00302428" w:rsidRDefault="003A3F7D" w:rsidP="00302428">
      <w:pPr>
        <w:tabs>
          <w:tab w:val="left" w:pos="142"/>
          <w:tab w:val="left" w:pos="5245"/>
          <w:tab w:val="left" w:pos="7655"/>
        </w:tabs>
        <w:rPr>
          <w:i/>
          <w:sz w:val="20"/>
          <w:szCs w:val="20"/>
        </w:rPr>
      </w:pPr>
      <w:r w:rsidRPr="003A3F7D">
        <w:rPr>
          <w:b/>
        </w:rPr>
        <w:tab/>
      </w:r>
      <w:r w:rsidR="00CB51B8" w:rsidRPr="003A3F7D">
        <w:rPr>
          <w:b/>
          <w:u w:val="single"/>
        </w:rPr>
        <w:t>Zuweiser</w:t>
      </w:r>
      <w:r w:rsidR="00302428">
        <w:rPr>
          <w:b/>
          <w:u w:val="single"/>
        </w:rPr>
        <w:t>/in</w:t>
      </w:r>
      <w:r w:rsidR="00CB51B8" w:rsidRPr="003A3F7D">
        <w:rPr>
          <w:b/>
        </w:rPr>
        <w:t>:</w:t>
      </w:r>
      <w:r w:rsidR="00133889" w:rsidRPr="003A3F7D">
        <w:rPr>
          <w:b/>
        </w:rPr>
        <w:tab/>
      </w:r>
      <w:r w:rsidR="00133889" w:rsidRPr="0092126D">
        <w:rPr>
          <w:i/>
        </w:rPr>
        <w:t>Haus</w:t>
      </w:r>
      <w:r w:rsidR="00302428" w:rsidRPr="0092126D">
        <w:rPr>
          <w:i/>
        </w:rPr>
        <w:t>ärztin/Haus</w:t>
      </w:r>
      <w:r w:rsidR="00133889" w:rsidRPr="0092126D">
        <w:rPr>
          <w:i/>
        </w:rPr>
        <w:t>arz</w:t>
      </w:r>
      <w:r w:rsidR="005A6024" w:rsidRPr="0092126D">
        <w:rPr>
          <w:i/>
        </w:rPr>
        <w:t>t</w:t>
      </w:r>
      <w:r w:rsidR="005A6024" w:rsidRPr="00302428">
        <w:rPr>
          <w:i/>
          <w:u w:val="single"/>
        </w:rPr>
        <w:t>:</w:t>
      </w:r>
      <w:r w:rsidR="00302428" w:rsidRPr="00302428">
        <w:rPr>
          <w:i/>
        </w:rPr>
        <w:t xml:space="preserve"> </w:t>
      </w:r>
      <w:r w:rsidR="00302428">
        <w:rPr>
          <w:i/>
        </w:rPr>
        <w:tab/>
      </w:r>
      <w:r w:rsidR="00302428" w:rsidRPr="00302428">
        <w:rPr>
          <w:sz w:val="20"/>
          <w:szCs w:val="20"/>
        </w:rPr>
        <w:t xml:space="preserve"> </w:t>
      </w:r>
    </w:p>
    <w:p w14:paraId="1C5AF6DD" w14:textId="4273092A" w:rsidR="00CB51B8" w:rsidRPr="003A3F7D" w:rsidRDefault="00302428" w:rsidP="00302428">
      <w:pPr>
        <w:tabs>
          <w:tab w:val="left" w:pos="142"/>
          <w:tab w:val="left" w:pos="5245"/>
        </w:tabs>
        <w:rPr>
          <w:b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134474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8F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9706F" w:rsidRPr="000F35D8">
        <w:rPr>
          <w:i/>
          <w:sz w:val="20"/>
          <w:szCs w:val="20"/>
        </w:rPr>
        <w:t xml:space="preserve"> </w:t>
      </w:r>
      <w:r w:rsidR="0089706F">
        <w:rPr>
          <w:i/>
          <w:sz w:val="20"/>
          <w:szCs w:val="20"/>
        </w:rPr>
        <w:t xml:space="preserve">ist </w:t>
      </w:r>
      <w:r w:rsidR="0089706F" w:rsidRPr="000F35D8">
        <w:rPr>
          <w:i/>
          <w:sz w:val="20"/>
          <w:szCs w:val="20"/>
        </w:rPr>
        <w:t>Zuweiser</w:t>
      </w:r>
      <w:r w:rsidR="0089706F">
        <w:rPr>
          <w:i/>
          <w:sz w:val="20"/>
          <w:szCs w:val="20"/>
        </w:rPr>
        <w:t>/in</w:t>
      </w:r>
      <w:r w:rsidR="0089706F" w:rsidRPr="0021517D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317102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8F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0F35D8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ist über </w:t>
      </w:r>
      <w:r w:rsidR="0089706F">
        <w:rPr>
          <w:i/>
          <w:sz w:val="20"/>
          <w:szCs w:val="20"/>
        </w:rPr>
        <w:t xml:space="preserve">diese </w:t>
      </w:r>
      <w:r>
        <w:rPr>
          <w:i/>
          <w:sz w:val="20"/>
          <w:szCs w:val="20"/>
        </w:rPr>
        <w:t>Anmeldung informiert</w:t>
      </w:r>
    </w:p>
    <w:tbl>
      <w:tblPr>
        <w:tblStyle w:val="Tabellenraster"/>
        <w:tblW w:w="0" w:type="auto"/>
        <w:tblInd w:w="5" w:type="dxa"/>
        <w:tblLook w:val="04A0" w:firstRow="1" w:lastRow="0" w:firstColumn="1" w:lastColumn="0" w:noHBand="0" w:noVBand="1"/>
      </w:tblPr>
      <w:tblGrid>
        <w:gridCol w:w="1382"/>
        <w:gridCol w:w="3785"/>
        <w:gridCol w:w="1330"/>
        <w:gridCol w:w="3840"/>
      </w:tblGrid>
      <w:tr w:rsidR="00545BED" w:rsidRPr="00E876F7" w14:paraId="0A1F979A" w14:textId="77777777" w:rsidTr="005A6024">
        <w:tc>
          <w:tcPr>
            <w:tcW w:w="1382" w:type="dxa"/>
            <w:vMerge w:val="restar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bottom"/>
          </w:tcPr>
          <w:p w14:paraId="6C6A03A2" w14:textId="77777777" w:rsidR="00545BED" w:rsidRPr="005A6024" w:rsidRDefault="00545BED" w:rsidP="003A3F7D">
            <w:pPr>
              <w:tabs>
                <w:tab w:val="left" w:pos="4962"/>
                <w:tab w:val="left" w:pos="5954"/>
              </w:tabs>
              <w:spacing w:before="240"/>
              <w:rPr>
                <w:b/>
                <w:sz w:val="20"/>
                <w:szCs w:val="20"/>
              </w:rPr>
            </w:pPr>
            <w:bookmarkStart w:id="0" w:name="_Hlk129779913"/>
            <w:r w:rsidRPr="005A6024">
              <w:rPr>
                <w:b/>
                <w:sz w:val="20"/>
                <w:szCs w:val="20"/>
              </w:rPr>
              <w:t>Ärztin/Arzt</w:t>
            </w:r>
          </w:p>
          <w:p w14:paraId="09FB90A5" w14:textId="77777777" w:rsidR="00545BED" w:rsidRPr="005A6024" w:rsidRDefault="00545BED" w:rsidP="003A3F7D">
            <w:pPr>
              <w:tabs>
                <w:tab w:val="left" w:pos="4962"/>
                <w:tab w:val="left" w:pos="5954"/>
              </w:tabs>
              <w:spacing w:before="240"/>
              <w:rPr>
                <w:b/>
                <w:sz w:val="20"/>
                <w:szCs w:val="20"/>
              </w:rPr>
            </w:pPr>
            <w:r w:rsidRPr="005A6024">
              <w:rPr>
                <w:b/>
                <w:sz w:val="20"/>
                <w:szCs w:val="20"/>
              </w:rPr>
              <w:t>Spital/Klinik</w:t>
            </w:r>
          </w:p>
          <w:p w14:paraId="5E678222" w14:textId="77777777" w:rsidR="00545BED" w:rsidRPr="005A6024" w:rsidRDefault="00545BED" w:rsidP="003A3F7D">
            <w:pPr>
              <w:tabs>
                <w:tab w:val="left" w:pos="4962"/>
                <w:tab w:val="left" w:pos="5954"/>
              </w:tabs>
              <w:spacing w:before="240"/>
              <w:rPr>
                <w:b/>
                <w:sz w:val="20"/>
                <w:szCs w:val="20"/>
              </w:rPr>
            </w:pPr>
            <w:r w:rsidRPr="005A6024">
              <w:rPr>
                <w:b/>
                <w:sz w:val="20"/>
                <w:szCs w:val="20"/>
              </w:rPr>
              <w:t>Strasse, Nr.</w:t>
            </w:r>
          </w:p>
          <w:p w14:paraId="5CCA430A" w14:textId="77777777" w:rsidR="00545BED" w:rsidRPr="005A6024" w:rsidRDefault="00545BED" w:rsidP="003A3F7D">
            <w:pPr>
              <w:tabs>
                <w:tab w:val="left" w:pos="4962"/>
                <w:tab w:val="left" w:pos="5954"/>
              </w:tabs>
              <w:spacing w:before="240"/>
              <w:rPr>
                <w:b/>
                <w:sz w:val="20"/>
                <w:szCs w:val="20"/>
              </w:rPr>
            </w:pPr>
            <w:r w:rsidRPr="005A6024">
              <w:rPr>
                <w:b/>
                <w:sz w:val="20"/>
                <w:szCs w:val="20"/>
              </w:rPr>
              <w:t>PLZ, Ort</w:t>
            </w:r>
          </w:p>
          <w:p w14:paraId="3370AAAF" w14:textId="77777777" w:rsidR="00545BED" w:rsidRPr="005A6024" w:rsidRDefault="00545BED" w:rsidP="003A3F7D">
            <w:pPr>
              <w:tabs>
                <w:tab w:val="left" w:pos="4962"/>
                <w:tab w:val="left" w:pos="5954"/>
              </w:tabs>
              <w:spacing w:before="240"/>
              <w:rPr>
                <w:b/>
                <w:sz w:val="20"/>
                <w:szCs w:val="20"/>
              </w:rPr>
            </w:pPr>
            <w:r w:rsidRPr="005A6024">
              <w:rPr>
                <w:b/>
                <w:sz w:val="20"/>
                <w:szCs w:val="20"/>
              </w:rPr>
              <w:t>E-Mail</w:t>
            </w:r>
          </w:p>
          <w:p w14:paraId="052F6942" w14:textId="0450C994" w:rsidR="00545BED" w:rsidRPr="00E876F7" w:rsidRDefault="00545BED" w:rsidP="003A3F7D">
            <w:pPr>
              <w:tabs>
                <w:tab w:val="left" w:pos="4962"/>
                <w:tab w:val="left" w:pos="5954"/>
              </w:tabs>
              <w:spacing w:before="240"/>
              <w:rPr>
                <w:sz w:val="20"/>
                <w:szCs w:val="20"/>
              </w:rPr>
            </w:pPr>
            <w:r w:rsidRPr="005A6024">
              <w:rPr>
                <w:b/>
                <w:sz w:val="20"/>
                <w:szCs w:val="20"/>
              </w:rPr>
              <w:t>Telefon</w:t>
            </w:r>
          </w:p>
        </w:tc>
        <w:sdt>
          <w:sdtPr>
            <w:rPr>
              <w:sz w:val="20"/>
              <w:szCs w:val="20"/>
            </w:rPr>
            <w:id w:val="-680434906"/>
            <w:placeholder>
              <w:docPart w:val="2675CDCEC7E14D469B413D1770256650"/>
            </w:placeholder>
            <w:showingPlcHdr/>
            <w:text/>
          </w:sdtPr>
          <w:sdtEndPr/>
          <w:sdtContent>
            <w:tc>
              <w:tcPr>
                <w:tcW w:w="3785" w:type="dxa"/>
                <w:tcBorders>
                  <w:top w:val="nil"/>
                  <w:left w:val="nil"/>
                  <w:right w:val="nil"/>
                </w:tcBorders>
                <w:shd w:val="clear" w:color="auto" w:fill="F2F2F2" w:themeFill="background1" w:themeFillShade="F2"/>
                <w:vAlign w:val="bottom"/>
              </w:tcPr>
              <w:p w14:paraId="06E5AFCB" w14:textId="6E3B5333" w:rsidR="00545BED" w:rsidRPr="008F28F2" w:rsidRDefault="008F28F2" w:rsidP="003A3F7D">
                <w:pPr>
                  <w:tabs>
                    <w:tab w:val="left" w:pos="4962"/>
                    <w:tab w:val="left" w:pos="5954"/>
                  </w:tabs>
                  <w:spacing w:before="240"/>
                  <w:rPr>
                    <w:sz w:val="20"/>
                    <w:szCs w:val="20"/>
                  </w:rPr>
                </w:pPr>
                <w:r w:rsidRPr="008F28F2">
                  <w:rPr>
                    <w:rStyle w:val="Platzhaltertext"/>
                    <w:sz w:val="20"/>
                    <w:szCs w:val="20"/>
                  </w:rPr>
                  <w:t>Hier klicken oder tippen</w:t>
                </w:r>
              </w:p>
            </w:tc>
          </w:sdtContent>
        </w:sdt>
        <w:tc>
          <w:tcPr>
            <w:tcW w:w="1330" w:type="dxa"/>
            <w:vMerge w:val="restart"/>
            <w:tcBorders>
              <w:top w:val="nil"/>
              <w:left w:val="nil"/>
              <w:right w:val="nil"/>
            </w:tcBorders>
          </w:tcPr>
          <w:p w14:paraId="4814759C" w14:textId="77777777" w:rsidR="00545BED" w:rsidRPr="000F35D8" w:rsidRDefault="00545BED" w:rsidP="003A3F7D">
            <w:pPr>
              <w:tabs>
                <w:tab w:val="left" w:pos="4962"/>
                <w:tab w:val="left" w:pos="5954"/>
              </w:tabs>
              <w:spacing w:before="240"/>
              <w:rPr>
                <w:i/>
                <w:sz w:val="20"/>
                <w:szCs w:val="20"/>
              </w:rPr>
            </w:pPr>
            <w:r w:rsidRPr="000F35D8">
              <w:rPr>
                <w:i/>
                <w:sz w:val="20"/>
                <w:szCs w:val="20"/>
              </w:rPr>
              <w:t>Ärztin/Arzt</w:t>
            </w:r>
          </w:p>
          <w:p w14:paraId="595AF834" w14:textId="7FF156D9" w:rsidR="00545BED" w:rsidRPr="000F35D8" w:rsidRDefault="00545BED" w:rsidP="003A3F7D">
            <w:pPr>
              <w:tabs>
                <w:tab w:val="left" w:pos="4962"/>
                <w:tab w:val="left" w:pos="5954"/>
              </w:tabs>
              <w:spacing w:before="240"/>
              <w:rPr>
                <w:i/>
                <w:sz w:val="20"/>
                <w:szCs w:val="20"/>
              </w:rPr>
            </w:pPr>
            <w:r w:rsidRPr="000F35D8">
              <w:rPr>
                <w:i/>
                <w:sz w:val="20"/>
                <w:szCs w:val="20"/>
              </w:rPr>
              <w:t>Praxis</w:t>
            </w:r>
          </w:p>
          <w:p w14:paraId="255DD54D" w14:textId="77777777" w:rsidR="00545BED" w:rsidRPr="000F35D8" w:rsidRDefault="00545BED" w:rsidP="003A3F7D">
            <w:pPr>
              <w:tabs>
                <w:tab w:val="left" w:pos="4962"/>
                <w:tab w:val="left" w:pos="5954"/>
              </w:tabs>
              <w:spacing w:before="240"/>
              <w:rPr>
                <w:i/>
                <w:sz w:val="20"/>
                <w:szCs w:val="20"/>
              </w:rPr>
            </w:pPr>
            <w:r w:rsidRPr="000F35D8">
              <w:rPr>
                <w:i/>
                <w:sz w:val="20"/>
                <w:szCs w:val="20"/>
              </w:rPr>
              <w:t>Strasse, Nr.</w:t>
            </w:r>
          </w:p>
          <w:p w14:paraId="54DBB47E" w14:textId="77777777" w:rsidR="00545BED" w:rsidRPr="000F35D8" w:rsidRDefault="00545BED" w:rsidP="003A3F7D">
            <w:pPr>
              <w:tabs>
                <w:tab w:val="left" w:pos="4962"/>
                <w:tab w:val="left" w:pos="5954"/>
              </w:tabs>
              <w:spacing w:before="240"/>
              <w:rPr>
                <w:i/>
                <w:sz w:val="20"/>
                <w:szCs w:val="20"/>
              </w:rPr>
            </w:pPr>
            <w:r w:rsidRPr="000F35D8">
              <w:rPr>
                <w:i/>
                <w:sz w:val="20"/>
                <w:szCs w:val="20"/>
              </w:rPr>
              <w:t>PLZ, Ort</w:t>
            </w:r>
          </w:p>
          <w:p w14:paraId="51989CBB" w14:textId="77777777" w:rsidR="00545BED" w:rsidRPr="000F35D8" w:rsidRDefault="00545BED" w:rsidP="003A3F7D">
            <w:pPr>
              <w:tabs>
                <w:tab w:val="left" w:pos="4962"/>
                <w:tab w:val="left" w:pos="5954"/>
              </w:tabs>
              <w:spacing w:before="240"/>
              <w:rPr>
                <w:i/>
                <w:sz w:val="20"/>
                <w:szCs w:val="20"/>
              </w:rPr>
            </w:pPr>
            <w:r w:rsidRPr="000F35D8">
              <w:rPr>
                <w:i/>
                <w:sz w:val="20"/>
                <w:szCs w:val="20"/>
              </w:rPr>
              <w:t>E-Mail</w:t>
            </w:r>
          </w:p>
          <w:p w14:paraId="3495B5AB" w14:textId="66C1A52C" w:rsidR="00545BED" w:rsidRPr="000F35D8" w:rsidRDefault="00545BED" w:rsidP="003A3F7D">
            <w:pPr>
              <w:tabs>
                <w:tab w:val="left" w:pos="4962"/>
                <w:tab w:val="left" w:pos="5954"/>
              </w:tabs>
              <w:spacing w:before="240"/>
              <w:rPr>
                <w:i/>
                <w:sz w:val="20"/>
                <w:szCs w:val="20"/>
              </w:rPr>
            </w:pPr>
            <w:r w:rsidRPr="000F35D8">
              <w:rPr>
                <w:i/>
                <w:sz w:val="20"/>
                <w:szCs w:val="20"/>
              </w:rPr>
              <w:t>Telefon</w:t>
            </w:r>
          </w:p>
        </w:tc>
        <w:sdt>
          <w:sdtPr>
            <w:rPr>
              <w:sz w:val="20"/>
              <w:szCs w:val="20"/>
            </w:rPr>
            <w:id w:val="-709571512"/>
            <w:placeholder>
              <w:docPart w:val="84F7D1AC923F45918240BC2920041602"/>
            </w:placeholder>
            <w:showingPlcHdr/>
            <w:text/>
          </w:sdtPr>
          <w:sdtEndPr/>
          <w:sdtContent>
            <w:tc>
              <w:tcPr>
                <w:tcW w:w="3840" w:type="dxa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6E67406D" w14:textId="2457525C" w:rsidR="00545BED" w:rsidRPr="008F28F2" w:rsidRDefault="008F28F2" w:rsidP="003A3F7D">
                <w:pPr>
                  <w:tabs>
                    <w:tab w:val="left" w:pos="4962"/>
                    <w:tab w:val="left" w:pos="5954"/>
                  </w:tabs>
                  <w:spacing w:before="240"/>
                  <w:rPr>
                    <w:sz w:val="20"/>
                    <w:szCs w:val="20"/>
                  </w:rPr>
                </w:pPr>
                <w:r w:rsidRPr="008F28F2">
                  <w:rPr>
                    <w:rStyle w:val="Platzhaltertext"/>
                    <w:sz w:val="20"/>
                    <w:szCs w:val="20"/>
                  </w:rPr>
                  <w:t>Hier klicken oder tippen</w:t>
                </w:r>
              </w:p>
            </w:tc>
          </w:sdtContent>
        </w:sdt>
      </w:tr>
      <w:tr w:rsidR="00545BED" w:rsidRPr="00E876F7" w14:paraId="48F7D5D0" w14:textId="77777777" w:rsidTr="005A6024">
        <w:tc>
          <w:tcPr>
            <w:tcW w:w="1382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  <w:vAlign w:val="bottom"/>
          </w:tcPr>
          <w:p w14:paraId="301E6BE8" w14:textId="5DA238FA" w:rsidR="00545BED" w:rsidRPr="00E876F7" w:rsidRDefault="00545BED" w:rsidP="003A3F7D">
            <w:pPr>
              <w:tabs>
                <w:tab w:val="left" w:pos="4962"/>
                <w:tab w:val="left" w:pos="5954"/>
              </w:tabs>
              <w:spacing w:before="24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750116830"/>
            <w:placeholder>
              <w:docPart w:val="B0840502B3DA42A291D50EF4D5E25214"/>
            </w:placeholder>
            <w:showingPlcHdr/>
            <w:text/>
          </w:sdtPr>
          <w:sdtEndPr/>
          <w:sdtContent>
            <w:tc>
              <w:tcPr>
                <w:tcW w:w="3785" w:type="dxa"/>
                <w:tcBorders>
                  <w:left w:val="nil"/>
                  <w:right w:val="nil"/>
                </w:tcBorders>
                <w:shd w:val="clear" w:color="auto" w:fill="F2F2F2" w:themeFill="background1" w:themeFillShade="F2"/>
                <w:vAlign w:val="bottom"/>
              </w:tcPr>
              <w:p w14:paraId="1A1E7D59" w14:textId="7D3C1E38" w:rsidR="00545BED" w:rsidRPr="008F28F2" w:rsidRDefault="008F28F2" w:rsidP="003A3F7D">
                <w:pPr>
                  <w:tabs>
                    <w:tab w:val="left" w:pos="4962"/>
                    <w:tab w:val="left" w:pos="5954"/>
                  </w:tabs>
                  <w:spacing w:before="240"/>
                  <w:rPr>
                    <w:sz w:val="20"/>
                    <w:szCs w:val="20"/>
                  </w:rPr>
                </w:pPr>
                <w:r w:rsidRPr="008F28F2">
                  <w:rPr>
                    <w:rStyle w:val="Platzhaltertext"/>
                    <w:sz w:val="20"/>
                    <w:szCs w:val="20"/>
                  </w:rPr>
                  <w:t>Hier klicken oder tippen</w:t>
                </w:r>
              </w:p>
            </w:tc>
          </w:sdtContent>
        </w:sdt>
        <w:tc>
          <w:tcPr>
            <w:tcW w:w="1330" w:type="dxa"/>
            <w:vMerge/>
            <w:tcBorders>
              <w:left w:val="nil"/>
              <w:right w:val="nil"/>
            </w:tcBorders>
          </w:tcPr>
          <w:p w14:paraId="1EBB7F8C" w14:textId="1AC9FA6B" w:rsidR="00545BED" w:rsidRPr="003A3F7D" w:rsidRDefault="00545BED" w:rsidP="003A3F7D">
            <w:pPr>
              <w:tabs>
                <w:tab w:val="left" w:pos="4962"/>
                <w:tab w:val="left" w:pos="5954"/>
              </w:tabs>
              <w:spacing w:before="24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495185527"/>
            <w:placeholder>
              <w:docPart w:val="958A7E7497394CAE8E7532A9AD38693C"/>
            </w:placeholder>
            <w:showingPlcHdr/>
            <w:text/>
          </w:sdtPr>
          <w:sdtEndPr/>
          <w:sdtContent>
            <w:tc>
              <w:tcPr>
                <w:tcW w:w="3840" w:type="dxa"/>
                <w:tcBorders>
                  <w:left w:val="nil"/>
                  <w:right w:val="nil"/>
                </w:tcBorders>
                <w:vAlign w:val="bottom"/>
              </w:tcPr>
              <w:p w14:paraId="1A18EAE3" w14:textId="7A3D279A" w:rsidR="00545BED" w:rsidRPr="008F28F2" w:rsidRDefault="008F28F2" w:rsidP="003A3F7D">
                <w:pPr>
                  <w:tabs>
                    <w:tab w:val="left" w:pos="4962"/>
                    <w:tab w:val="left" w:pos="5954"/>
                  </w:tabs>
                  <w:spacing w:before="240"/>
                  <w:rPr>
                    <w:sz w:val="20"/>
                    <w:szCs w:val="20"/>
                  </w:rPr>
                </w:pPr>
                <w:r w:rsidRPr="008F28F2">
                  <w:rPr>
                    <w:rStyle w:val="Platzhaltertext"/>
                    <w:sz w:val="20"/>
                    <w:szCs w:val="20"/>
                  </w:rPr>
                  <w:t>Hier klicken oder tippen</w:t>
                </w:r>
              </w:p>
            </w:tc>
          </w:sdtContent>
        </w:sdt>
      </w:tr>
      <w:tr w:rsidR="00545BED" w:rsidRPr="00E876F7" w14:paraId="4BC222BC" w14:textId="77777777" w:rsidTr="005A6024">
        <w:tc>
          <w:tcPr>
            <w:tcW w:w="1382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  <w:vAlign w:val="bottom"/>
          </w:tcPr>
          <w:p w14:paraId="0A8287D1" w14:textId="434AAE35" w:rsidR="00545BED" w:rsidRPr="00E876F7" w:rsidRDefault="00545BED" w:rsidP="003A3F7D">
            <w:pPr>
              <w:tabs>
                <w:tab w:val="left" w:pos="4962"/>
                <w:tab w:val="left" w:pos="5954"/>
              </w:tabs>
              <w:spacing w:before="24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422836171"/>
            <w:placeholder>
              <w:docPart w:val="30CF1AD424F54C0AA739503CE91A062B"/>
            </w:placeholder>
            <w:showingPlcHdr/>
            <w:text/>
          </w:sdtPr>
          <w:sdtEndPr/>
          <w:sdtContent>
            <w:tc>
              <w:tcPr>
                <w:tcW w:w="3785" w:type="dxa"/>
                <w:tcBorders>
                  <w:left w:val="nil"/>
                  <w:right w:val="nil"/>
                </w:tcBorders>
                <w:shd w:val="clear" w:color="auto" w:fill="F2F2F2" w:themeFill="background1" w:themeFillShade="F2"/>
                <w:vAlign w:val="bottom"/>
              </w:tcPr>
              <w:p w14:paraId="4CA10383" w14:textId="7F1418A2" w:rsidR="00545BED" w:rsidRPr="008F28F2" w:rsidRDefault="008F28F2" w:rsidP="003A3F7D">
                <w:pPr>
                  <w:tabs>
                    <w:tab w:val="left" w:pos="4962"/>
                    <w:tab w:val="left" w:pos="5954"/>
                  </w:tabs>
                  <w:spacing w:before="240"/>
                  <w:rPr>
                    <w:sz w:val="20"/>
                    <w:szCs w:val="20"/>
                  </w:rPr>
                </w:pPr>
                <w:r w:rsidRPr="008F28F2">
                  <w:rPr>
                    <w:rStyle w:val="Platzhaltertext"/>
                    <w:sz w:val="20"/>
                    <w:szCs w:val="20"/>
                  </w:rPr>
                  <w:t>Hier klicken oder tippen</w:t>
                </w:r>
              </w:p>
            </w:tc>
          </w:sdtContent>
        </w:sdt>
        <w:tc>
          <w:tcPr>
            <w:tcW w:w="1330" w:type="dxa"/>
            <w:vMerge/>
            <w:tcBorders>
              <w:left w:val="nil"/>
              <w:right w:val="nil"/>
            </w:tcBorders>
          </w:tcPr>
          <w:p w14:paraId="5810A755" w14:textId="73B137E9" w:rsidR="00545BED" w:rsidRPr="003A3F7D" w:rsidRDefault="00545BED" w:rsidP="003A3F7D">
            <w:pPr>
              <w:tabs>
                <w:tab w:val="left" w:pos="4962"/>
                <w:tab w:val="left" w:pos="5954"/>
              </w:tabs>
              <w:spacing w:before="24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473791481"/>
            <w:placeholder>
              <w:docPart w:val="56AA2C42DF1E4FCE9516532057EE159E"/>
            </w:placeholder>
            <w:showingPlcHdr/>
            <w:text/>
          </w:sdtPr>
          <w:sdtEndPr/>
          <w:sdtContent>
            <w:tc>
              <w:tcPr>
                <w:tcW w:w="3840" w:type="dxa"/>
                <w:tcBorders>
                  <w:left w:val="nil"/>
                  <w:right w:val="nil"/>
                </w:tcBorders>
                <w:vAlign w:val="bottom"/>
              </w:tcPr>
              <w:p w14:paraId="11F0538E" w14:textId="5821EF7C" w:rsidR="00545BED" w:rsidRPr="008F28F2" w:rsidRDefault="008F28F2" w:rsidP="003A3F7D">
                <w:pPr>
                  <w:tabs>
                    <w:tab w:val="left" w:pos="4962"/>
                    <w:tab w:val="left" w:pos="5954"/>
                  </w:tabs>
                  <w:spacing w:before="240"/>
                  <w:rPr>
                    <w:sz w:val="20"/>
                    <w:szCs w:val="20"/>
                  </w:rPr>
                </w:pPr>
                <w:r w:rsidRPr="008F28F2">
                  <w:rPr>
                    <w:rStyle w:val="Platzhaltertext"/>
                    <w:sz w:val="20"/>
                    <w:szCs w:val="20"/>
                  </w:rPr>
                  <w:t>Hier klicken oder tippen</w:t>
                </w:r>
              </w:p>
            </w:tc>
          </w:sdtContent>
        </w:sdt>
      </w:tr>
      <w:tr w:rsidR="00545BED" w:rsidRPr="00E876F7" w14:paraId="4EAC29B4" w14:textId="77777777" w:rsidTr="005A6024">
        <w:tc>
          <w:tcPr>
            <w:tcW w:w="1382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  <w:vAlign w:val="bottom"/>
          </w:tcPr>
          <w:p w14:paraId="624CD176" w14:textId="7ED2F04F" w:rsidR="00545BED" w:rsidRPr="00E876F7" w:rsidRDefault="00545BED" w:rsidP="003A3F7D">
            <w:pPr>
              <w:tabs>
                <w:tab w:val="left" w:pos="4962"/>
                <w:tab w:val="left" w:pos="5954"/>
              </w:tabs>
              <w:spacing w:before="24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136875736"/>
            <w:placeholder>
              <w:docPart w:val="F9E1FC9B99EF4BDCB091B8D952EE8266"/>
            </w:placeholder>
            <w:showingPlcHdr/>
            <w:text/>
          </w:sdtPr>
          <w:sdtEndPr/>
          <w:sdtContent>
            <w:tc>
              <w:tcPr>
                <w:tcW w:w="3785" w:type="dxa"/>
                <w:tcBorders>
                  <w:left w:val="nil"/>
                  <w:right w:val="nil"/>
                </w:tcBorders>
                <w:shd w:val="clear" w:color="auto" w:fill="F2F2F2" w:themeFill="background1" w:themeFillShade="F2"/>
                <w:vAlign w:val="bottom"/>
              </w:tcPr>
              <w:p w14:paraId="380C8511" w14:textId="006EFD25" w:rsidR="00545BED" w:rsidRPr="008F28F2" w:rsidRDefault="008F28F2" w:rsidP="003A3F7D">
                <w:pPr>
                  <w:tabs>
                    <w:tab w:val="left" w:pos="4962"/>
                    <w:tab w:val="left" w:pos="5954"/>
                  </w:tabs>
                  <w:spacing w:before="240"/>
                  <w:rPr>
                    <w:sz w:val="20"/>
                    <w:szCs w:val="20"/>
                  </w:rPr>
                </w:pPr>
                <w:r w:rsidRPr="008F28F2">
                  <w:rPr>
                    <w:rStyle w:val="Platzhaltertext"/>
                    <w:sz w:val="20"/>
                    <w:szCs w:val="20"/>
                  </w:rPr>
                  <w:t>Hier klicken oder tippen</w:t>
                </w:r>
              </w:p>
            </w:tc>
          </w:sdtContent>
        </w:sdt>
        <w:tc>
          <w:tcPr>
            <w:tcW w:w="1330" w:type="dxa"/>
            <w:vMerge/>
            <w:tcBorders>
              <w:left w:val="nil"/>
              <w:right w:val="nil"/>
            </w:tcBorders>
          </w:tcPr>
          <w:p w14:paraId="5359B7EA" w14:textId="453D3EBB" w:rsidR="00545BED" w:rsidRPr="003A3F7D" w:rsidRDefault="00545BED" w:rsidP="003A3F7D">
            <w:pPr>
              <w:tabs>
                <w:tab w:val="left" w:pos="4962"/>
                <w:tab w:val="left" w:pos="5954"/>
              </w:tabs>
              <w:spacing w:before="24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884471332"/>
            <w:placeholder>
              <w:docPart w:val="CD275FF109DC40F9A96AF77F89775C28"/>
            </w:placeholder>
            <w:showingPlcHdr/>
            <w:text/>
          </w:sdtPr>
          <w:sdtEndPr/>
          <w:sdtContent>
            <w:tc>
              <w:tcPr>
                <w:tcW w:w="3840" w:type="dxa"/>
                <w:tcBorders>
                  <w:left w:val="nil"/>
                  <w:right w:val="nil"/>
                </w:tcBorders>
                <w:vAlign w:val="bottom"/>
              </w:tcPr>
              <w:p w14:paraId="33F16493" w14:textId="13AC8244" w:rsidR="00545BED" w:rsidRPr="008F28F2" w:rsidRDefault="008F28F2" w:rsidP="003A3F7D">
                <w:pPr>
                  <w:tabs>
                    <w:tab w:val="left" w:pos="4962"/>
                    <w:tab w:val="left" w:pos="5954"/>
                  </w:tabs>
                  <w:spacing w:before="240"/>
                  <w:rPr>
                    <w:sz w:val="20"/>
                    <w:szCs w:val="20"/>
                  </w:rPr>
                </w:pPr>
                <w:r w:rsidRPr="008F28F2">
                  <w:rPr>
                    <w:rStyle w:val="Platzhaltertext"/>
                    <w:sz w:val="20"/>
                    <w:szCs w:val="20"/>
                  </w:rPr>
                  <w:t>Hier klicken oder tippen</w:t>
                </w:r>
              </w:p>
            </w:tc>
          </w:sdtContent>
        </w:sdt>
      </w:tr>
      <w:tr w:rsidR="00545BED" w:rsidRPr="00E876F7" w14:paraId="6291A026" w14:textId="77777777" w:rsidTr="005A6024">
        <w:tc>
          <w:tcPr>
            <w:tcW w:w="1382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  <w:vAlign w:val="bottom"/>
          </w:tcPr>
          <w:p w14:paraId="4DC9E53D" w14:textId="69777058" w:rsidR="00545BED" w:rsidRDefault="00545BED" w:rsidP="003A3F7D">
            <w:pPr>
              <w:tabs>
                <w:tab w:val="left" w:pos="4962"/>
                <w:tab w:val="left" w:pos="5954"/>
              </w:tabs>
              <w:spacing w:before="24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860697110"/>
            <w:placeholder>
              <w:docPart w:val="68930D7EECC0433B9A7E936141C0C692"/>
            </w:placeholder>
            <w:showingPlcHdr/>
            <w:text/>
          </w:sdtPr>
          <w:sdtEndPr/>
          <w:sdtContent>
            <w:tc>
              <w:tcPr>
                <w:tcW w:w="3785" w:type="dxa"/>
                <w:tcBorders>
                  <w:left w:val="nil"/>
                  <w:right w:val="nil"/>
                </w:tcBorders>
                <w:shd w:val="clear" w:color="auto" w:fill="F2F2F2" w:themeFill="background1" w:themeFillShade="F2"/>
                <w:vAlign w:val="bottom"/>
              </w:tcPr>
              <w:p w14:paraId="556C3870" w14:textId="1AE14DFC" w:rsidR="00545BED" w:rsidRPr="008F28F2" w:rsidRDefault="008F28F2" w:rsidP="003A3F7D">
                <w:pPr>
                  <w:tabs>
                    <w:tab w:val="left" w:pos="4962"/>
                    <w:tab w:val="left" w:pos="5954"/>
                  </w:tabs>
                  <w:spacing w:before="240"/>
                  <w:rPr>
                    <w:sz w:val="20"/>
                    <w:szCs w:val="20"/>
                  </w:rPr>
                </w:pPr>
                <w:r w:rsidRPr="008F28F2">
                  <w:rPr>
                    <w:rStyle w:val="Platzhaltertext"/>
                    <w:sz w:val="20"/>
                    <w:szCs w:val="20"/>
                  </w:rPr>
                  <w:t>Hier klicken oder tippen</w:t>
                </w:r>
              </w:p>
            </w:tc>
          </w:sdtContent>
        </w:sdt>
        <w:tc>
          <w:tcPr>
            <w:tcW w:w="1330" w:type="dxa"/>
            <w:vMerge/>
            <w:tcBorders>
              <w:left w:val="nil"/>
              <w:right w:val="nil"/>
            </w:tcBorders>
          </w:tcPr>
          <w:p w14:paraId="33BE1461" w14:textId="32F4B07A" w:rsidR="00545BED" w:rsidRPr="003A3F7D" w:rsidRDefault="00545BED" w:rsidP="003A3F7D">
            <w:pPr>
              <w:tabs>
                <w:tab w:val="left" w:pos="4962"/>
                <w:tab w:val="left" w:pos="5954"/>
              </w:tabs>
              <w:spacing w:before="24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284418619"/>
            <w:placeholder>
              <w:docPart w:val="092B54DE9A5F41579D01D8436E8D15E3"/>
            </w:placeholder>
            <w:showingPlcHdr/>
            <w:text/>
          </w:sdtPr>
          <w:sdtEndPr/>
          <w:sdtContent>
            <w:tc>
              <w:tcPr>
                <w:tcW w:w="3840" w:type="dxa"/>
                <w:tcBorders>
                  <w:left w:val="nil"/>
                  <w:right w:val="nil"/>
                </w:tcBorders>
                <w:vAlign w:val="bottom"/>
              </w:tcPr>
              <w:p w14:paraId="1E20921A" w14:textId="04B7B7F6" w:rsidR="00545BED" w:rsidRPr="008F28F2" w:rsidRDefault="008F28F2" w:rsidP="003A3F7D">
                <w:pPr>
                  <w:tabs>
                    <w:tab w:val="left" w:pos="4962"/>
                    <w:tab w:val="left" w:pos="5954"/>
                  </w:tabs>
                  <w:spacing w:before="240"/>
                  <w:rPr>
                    <w:sz w:val="20"/>
                    <w:szCs w:val="20"/>
                  </w:rPr>
                </w:pPr>
                <w:r w:rsidRPr="008F28F2">
                  <w:rPr>
                    <w:rStyle w:val="Platzhaltertext"/>
                    <w:sz w:val="20"/>
                    <w:szCs w:val="20"/>
                  </w:rPr>
                  <w:t>Hier klicken oder tippen</w:t>
                </w:r>
              </w:p>
            </w:tc>
          </w:sdtContent>
        </w:sdt>
      </w:tr>
      <w:tr w:rsidR="00545BED" w:rsidRPr="00E876F7" w14:paraId="79B620B1" w14:textId="77777777" w:rsidTr="005A6024">
        <w:tc>
          <w:tcPr>
            <w:tcW w:w="1382" w:type="dxa"/>
            <w:vMerge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7907A81D" w14:textId="7B8E582F" w:rsidR="00545BED" w:rsidRPr="00E876F7" w:rsidRDefault="00545BED" w:rsidP="003A3F7D">
            <w:pPr>
              <w:tabs>
                <w:tab w:val="left" w:pos="4962"/>
                <w:tab w:val="left" w:pos="5954"/>
              </w:tabs>
              <w:spacing w:before="24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197507490"/>
            <w:placeholder>
              <w:docPart w:val="BB6FC009C83B4A318FB2023227A20A56"/>
            </w:placeholder>
            <w:showingPlcHdr/>
            <w:text/>
          </w:sdtPr>
          <w:sdtEndPr/>
          <w:sdtContent>
            <w:tc>
              <w:tcPr>
                <w:tcW w:w="3785" w:type="dxa"/>
                <w:tcBorders>
                  <w:left w:val="nil"/>
                  <w:right w:val="nil"/>
                </w:tcBorders>
                <w:shd w:val="clear" w:color="auto" w:fill="F2F2F2" w:themeFill="background1" w:themeFillShade="F2"/>
                <w:vAlign w:val="bottom"/>
              </w:tcPr>
              <w:p w14:paraId="35C95114" w14:textId="19003436" w:rsidR="00545BED" w:rsidRPr="008F28F2" w:rsidRDefault="008F28F2" w:rsidP="003A3F7D">
                <w:pPr>
                  <w:tabs>
                    <w:tab w:val="left" w:pos="4962"/>
                    <w:tab w:val="left" w:pos="5954"/>
                  </w:tabs>
                  <w:spacing w:before="240"/>
                  <w:rPr>
                    <w:sz w:val="20"/>
                    <w:szCs w:val="20"/>
                  </w:rPr>
                </w:pPr>
                <w:r w:rsidRPr="008F28F2">
                  <w:rPr>
                    <w:rStyle w:val="Platzhaltertext"/>
                    <w:sz w:val="20"/>
                    <w:szCs w:val="20"/>
                  </w:rPr>
                  <w:t>Hier klicken oder tippen</w:t>
                </w:r>
              </w:p>
            </w:tc>
          </w:sdtContent>
        </w:sdt>
        <w:tc>
          <w:tcPr>
            <w:tcW w:w="1330" w:type="dxa"/>
            <w:vMerge/>
            <w:tcBorders>
              <w:left w:val="nil"/>
              <w:bottom w:val="nil"/>
              <w:right w:val="nil"/>
            </w:tcBorders>
          </w:tcPr>
          <w:p w14:paraId="07383F84" w14:textId="5E6F3D35" w:rsidR="00545BED" w:rsidRPr="003A3F7D" w:rsidRDefault="00545BED" w:rsidP="003A3F7D">
            <w:pPr>
              <w:tabs>
                <w:tab w:val="left" w:pos="4962"/>
                <w:tab w:val="left" w:pos="5954"/>
              </w:tabs>
              <w:spacing w:before="24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731190544"/>
            <w:placeholder>
              <w:docPart w:val="EB1E8BFA25774F51AEF3E2E21F69AFB2"/>
            </w:placeholder>
            <w:showingPlcHdr/>
            <w:text/>
          </w:sdtPr>
          <w:sdtEndPr/>
          <w:sdtContent>
            <w:tc>
              <w:tcPr>
                <w:tcW w:w="3840" w:type="dxa"/>
                <w:tcBorders>
                  <w:left w:val="nil"/>
                  <w:right w:val="nil"/>
                </w:tcBorders>
                <w:vAlign w:val="bottom"/>
              </w:tcPr>
              <w:p w14:paraId="13E956DD" w14:textId="725EA58B" w:rsidR="00545BED" w:rsidRPr="008F28F2" w:rsidRDefault="008F28F2" w:rsidP="003A3F7D">
                <w:pPr>
                  <w:tabs>
                    <w:tab w:val="left" w:pos="4962"/>
                    <w:tab w:val="left" w:pos="5954"/>
                  </w:tabs>
                  <w:spacing w:before="240"/>
                  <w:rPr>
                    <w:sz w:val="20"/>
                    <w:szCs w:val="20"/>
                  </w:rPr>
                </w:pPr>
                <w:r w:rsidRPr="008F28F2">
                  <w:rPr>
                    <w:rStyle w:val="Platzhaltertext"/>
                    <w:sz w:val="20"/>
                    <w:szCs w:val="20"/>
                  </w:rPr>
                  <w:t>Hier klicken oder tippen</w:t>
                </w:r>
              </w:p>
            </w:tc>
          </w:sdtContent>
        </w:sdt>
      </w:tr>
      <w:bookmarkEnd w:id="0"/>
    </w:tbl>
    <w:p w14:paraId="5DF6B625" w14:textId="77777777" w:rsidR="0021517D" w:rsidRPr="00792EA6" w:rsidRDefault="0021517D" w:rsidP="00483512">
      <w:pPr>
        <w:tabs>
          <w:tab w:val="left" w:pos="540"/>
          <w:tab w:val="left" w:pos="2880"/>
          <w:tab w:val="left" w:pos="3420"/>
          <w:tab w:val="left" w:pos="5245"/>
          <w:tab w:val="left" w:pos="5760"/>
          <w:tab w:val="left" w:pos="6300"/>
        </w:tabs>
        <w:rPr>
          <w:b/>
          <w:sz w:val="20"/>
          <w:szCs w:val="20"/>
          <w:u w:val="single"/>
        </w:rPr>
      </w:pPr>
    </w:p>
    <w:p w14:paraId="46719017" w14:textId="796F86E3" w:rsidR="007579FD" w:rsidRDefault="007579FD" w:rsidP="007579FD">
      <w:pPr>
        <w:tabs>
          <w:tab w:val="left" w:pos="540"/>
          <w:tab w:val="left" w:pos="2880"/>
          <w:tab w:val="left" w:pos="3420"/>
          <w:tab w:val="left" w:pos="5760"/>
          <w:tab w:val="left" w:pos="6300"/>
        </w:tabs>
        <w:rPr>
          <w:b/>
          <w:u w:val="single"/>
        </w:rPr>
      </w:pPr>
      <w:r w:rsidRPr="004A77F3">
        <w:rPr>
          <w:b/>
          <w:u w:val="single"/>
        </w:rPr>
        <w:t>Angaben Patient</w:t>
      </w:r>
      <w:r w:rsidR="00302428">
        <w:rPr>
          <w:b/>
          <w:u w:val="single"/>
        </w:rPr>
        <w:t>/in</w:t>
      </w:r>
      <w:r w:rsidR="00B840FC">
        <w:rPr>
          <w:b/>
          <w:u w:val="single"/>
        </w:rPr>
        <w:t>:</w:t>
      </w:r>
    </w:p>
    <w:p w14:paraId="0F63B768" w14:textId="77777777" w:rsidR="00ED4C49" w:rsidRPr="00CB51B8" w:rsidRDefault="00ED4C49" w:rsidP="007579FD">
      <w:pPr>
        <w:tabs>
          <w:tab w:val="left" w:pos="540"/>
          <w:tab w:val="left" w:pos="2880"/>
          <w:tab w:val="left" w:pos="3420"/>
          <w:tab w:val="left" w:pos="5760"/>
          <w:tab w:val="left" w:pos="6300"/>
        </w:tabs>
        <w:rPr>
          <w:b/>
          <w:sz w:val="8"/>
          <w:u w:val="single"/>
        </w:rPr>
      </w:pPr>
    </w:p>
    <w:tbl>
      <w:tblPr>
        <w:tblStyle w:val="Tabellenrast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ayout w:type="fixed"/>
        <w:tblLook w:val="04A0" w:firstRow="1" w:lastRow="0" w:firstColumn="1" w:lastColumn="0" w:noHBand="0" w:noVBand="1"/>
      </w:tblPr>
      <w:tblGrid>
        <w:gridCol w:w="2268"/>
        <w:gridCol w:w="2835"/>
        <w:gridCol w:w="1701"/>
        <w:gridCol w:w="3686"/>
      </w:tblGrid>
      <w:tr w:rsidR="007579FD" w:rsidRPr="00D404CE" w14:paraId="7A88CCA0" w14:textId="77777777" w:rsidTr="00DD44E4">
        <w:trPr>
          <w:trHeight w:val="397"/>
        </w:trPr>
        <w:tc>
          <w:tcPr>
            <w:tcW w:w="2268" w:type="dxa"/>
            <w:shd w:val="clear" w:color="auto" w:fill="EAF1DD" w:themeFill="accent3" w:themeFillTint="33"/>
            <w:vAlign w:val="bottom"/>
          </w:tcPr>
          <w:p w14:paraId="0DB19621" w14:textId="77777777" w:rsidR="007579FD" w:rsidRPr="00D404CE" w:rsidRDefault="007579FD" w:rsidP="001C5AAA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rPr>
                <w:b/>
                <w:sz w:val="20"/>
                <w:szCs w:val="20"/>
              </w:rPr>
            </w:pPr>
            <w:r w:rsidRPr="00D404CE">
              <w:rPr>
                <w:b/>
                <w:sz w:val="20"/>
                <w:szCs w:val="20"/>
              </w:rPr>
              <w:t>Name, Vorname:</w:t>
            </w:r>
          </w:p>
        </w:tc>
        <w:sdt>
          <w:sdtPr>
            <w:rPr>
              <w:sz w:val="20"/>
              <w:szCs w:val="20"/>
            </w:rPr>
            <w:id w:val="1606158500"/>
            <w:placeholder>
              <w:docPart w:val="288973A800004B55B309156CC7AC6C95"/>
            </w:placeholder>
            <w:showingPlcHdr/>
            <w:text/>
          </w:sdtPr>
          <w:sdtEndPr/>
          <w:sdtContent>
            <w:tc>
              <w:tcPr>
                <w:tcW w:w="2835" w:type="dxa"/>
                <w:tcBorders>
                  <w:bottom w:val="single" w:sz="4" w:space="0" w:color="A6A6A6" w:themeColor="background1" w:themeShade="A6"/>
                </w:tcBorders>
                <w:shd w:val="clear" w:color="auto" w:fill="EAF1DD" w:themeFill="accent3" w:themeFillTint="33"/>
                <w:vAlign w:val="bottom"/>
              </w:tcPr>
              <w:p w14:paraId="70D9264F" w14:textId="5AA73103" w:rsidR="007579FD" w:rsidRPr="008F28F2" w:rsidRDefault="008F28F2" w:rsidP="001C5AAA">
                <w:pPr>
                  <w:tabs>
                    <w:tab w:val="left" w:pos="540"/>
                    <w:tab w:val="left" w:pos="2880"/>
                    <w:tab w:val="left" w:pos="3420"/>
                    <w:tab w:val="left" w:pos="5760"/>
                    <w:tab w:val="left" w:pos="6300"/>
                  </w:tabs>
                  <w:rPr>
                    <w:sz w:val="20"/>
                    <w:szCs w:val="20"/>
                  </w:rPr>
                </w:pPr>
                <w:r w:rsidRPr="008F28F2">
                  <w:rPr>
                    <w:rStyle w:val="Platzhaltertext"/>
                    <w:sz w:val="20"/>
                    <w:szCs w:val="20"/>
                  </w:rPr>
                  <w:t>Hier klicken oder tippen</w:t>
                </w:r>
              </w:p>
            </w:tc>
          </w:sdtContent>
        </w:sdt>
        <w:tc>
          <w:tcPr>
            <w:tcW w:w="1701" w:type="dxa"/>
            <w:shd w:val="clear" w:color="auto" w:fill="EAF1DD" w:themeFill="accent3" w:themeFillTint="33"/>
            <w:vAlign w:val="bottom"/>
          </w:tcPr>
          <w:p w14:paraId="559F98FD" w14:textId="77777777" w:rsidR="007579FD" w:rsidRPr="00D404CE" w:rsidRDefault="007579FD" w:rsidP="001C5AAA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rPr>
                <w:b/>
                <w:sz w:val="20"/>
                <w:szCs w:val="20"/>
              </w:rPr>
            </w:pPr>
            <w:r w:rsidRPr="00D404CE">
              <w:rPr>
                <w:b/>
                <w:sz w:val="20"/>
                <w:szCs w:val="20"/>
              </w:rPr>
              <w:t>Geburtsdatum:</w:t>
            </w:r>
          </w:p>
        </w:tc>
        <w:sdt>
          <w:sdtPr>
            <w:rPr>
              <w:sz w:val="20"/>
              <w:szCs w:val="20"/>
            </w:rPr>
            <w:id w:val="1367493094"/>
            <w:placeholder>
              <w:docPart w:val="95D7E532D7344861A25C7725749E73CB"/>
            </w:placeholder>
            <w:showingPlcHdr/>
            <w:text/>
          </w:sdtPr>
          <w:sdtEndPr/>
          <w:sdtContent>
            <w:tc>
              <w:tcPr>
                <w:tcW w:w="3686" w:type="dxa"/>
                <w:tcBorders>
                  <w:bottom w:val="single" w:sz="4" w:space="0" w:color="A6A6A6" w:themeColor="background1" w:themeShade="A6"/>
                </w:tcBorders>
                <w:shd w:val="clear" w:color="auto" w:fill="EAF1DD" w:themeFill="accent3" w:themeFillTint="33"/>
                <w:vAlign w:val="bottom"/>
              </w:tcPr>
              <w:p w14:paraId="66BCF827" w14:textId="2170DF3E" w:rsidR="007579FD" w:rsidRPr="008F28F2" w:rsidRDefault="008F28F2" w:rsidP="001C5AAA">
                <w:pPr>
                  <w:tabs>
                    <w:tab w:val="left" w:pos="540"/>
                    <w:tab w:val="left" w:pos="2880"/>
                    <w:tab w:val="left" w:pos="3420"/>
                    <w:tab w:val="left" w:pos="5760"/>
                    <w:tab w:val="left" w:pos="6300"/>
                  </w:tabs>
                  <w:rPr>
                    <w:b/>
                    <w:sz w:val="20"/>
                    <w:szCs w:val="20"/>
                  </w:rPr>
                </w:pPr>
                <w:r w:rsidRPr="008F28F2">
                  <w:rPr>
                    <w:rStyle w:val="Platzhaltertext"/>
                    <w:sz w:val="20"/>
                    <w:szCs w:val="20"/>
                  </w:rPr>
                  <w:t>Hier klicken oder tippen</w:t>
                </w:r>
              </w:p>
            </w:tc>
          </w:sdtContent>
        </w:sdt>
      </w:tr>
      <w:tr w:rsidR="007579FD" w:rsidRPr="00D404CE" w14:paraId="694250AC" w14:textId="77777777" w:rsidTr="00DD44E4">
        <w:trPr>
          <w:trHeight w:val="397"/>
        </w:trPr>
        <w:tc>
          <w:tcPr>
            <w:tcW w:w="2268" w:type="dxa"/>
            <w:shd w:val="clear" w:color="auto" w:fill="EAF1DD" w:themeFill="accent3" w:themeFillTint="33"/>
            <w:vAlign w:val="bottom"/>
          </w:tcPr>
          <w:p w14:paraId="6D1F1BDF" w14:textId="77777777" w:rsidR="007579FD" w:rsidRPr="00D404CE" w:rsidRDefault="007579FD" w:rsidP="001C5AAA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rPr>
                <w:b/>
                <w:sz w:val="20"/>
                <w:szCs w:val="20"/>
              </w:rPr>
            </w:pPr>
            <w:r w:rsidRPr="00D404CE">
              <w:rPr>
                <w:b/>
                <w:sz w:val="20"/>
                <w:szCs w:val="20"/>
              </w:rPr>
              <w:t>Strasse:</w:t>
            </w:r>
          </w:p>
        </w:tc>
        <w:sdt>
          <w:sdtPr>
            <w:rPr>
              <w:sz w:val="20"/>
              <w:szCs w:val="20"/>
            </w:rPr>
            <w:id w:val="628977829"/>
            <w:placeholder>
              <w:docPart w:val="62D67465BD1F486F802A26FD1E92AB0A"/>
            </w:placeholder>
            <w:showingPlcHdr/>
            <w:text/>
          </w:sdtPr>
          <w:sdtEndPr/>
          <w:sdtContent>
            <w:tc>
              <w:tcPr>
                <w:tcW w:w="2835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  <w:shd w:val="clear" w:color="auto" w:fill="EAF1DD" w:themeFill="accent3" w:themeFillTint="33"/>
                <w:vAlign w:val="bottom"/>
              </w:tcPr>
              <w:p w14:paraId="5D7D1CB1" w14:textId="5CC5D6B4" w:rsidR="007579FD" w:rsidRPr="008F28F2" w:rsidRDefault="008F28F2" w:rsidP="001C5AAA">
                <w:pPr>
                  <w:tabs>
                    <w:tab w:val="left" w:pos="540"/>
                    <w:tab w:val="left" w:pos="2880"/>
                    <w:tab w:val="left" w:pos="3420"/>
                    <w:tab w:val="left" w:pos="5760"/>
                    <w:tab w:val="left" w:pos="6300"/>
                  </w:tabs>
                  <w:rPr>
                    <w:sz w:val="20"/>
                    <w:szCs w:val="20"/>
                  </w:rPr>
                </w:pPr>
                <w:r w:rsidRPr="008F28F2">
                  <w:rPr>
                    <w:rStyle w:val="Platzhaltertext"/>
                    <w:sz w:val="20"/>
                    <w:szCs w:val="20"/>
                  </w:rPr>
                  <w:t>Hier klicken oder tippen</w:t>
                </w:r>
              </w:p>
            </w:tc>
          </w:sdtContent>
        </w:sdt>
        <w:tc>
          <w:tcPr>
            <w:tcW w:w="1701" w:type="dxa"/>
            <w:shd w:val="clear" w:color="auto" w:fill="EAF1DD" w:themeFill="accent3" w:themeFillTint="33"/>
            <w:vAlign w:val="bottom"/>
          </w:tcPr>
          <w:p w14:paraId="23C294AF" w14:textId="77777777" w:rsidR="007579FD" w:rsidRPr="00D404CE" w:rsidRDefault="007579FD" w:rsidP="001C5AAA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</w:tcBorders>
            <w:shd w:val="clear" w:color="auto" w:fill="EAF1DD" w:themeFill="accent3" w:themeFillTint="33"/>
            <w:vAlign w:val="bottom"/>
          </w:tcPr>
          <w:p w14:paraId="7ACEC401" w14:textId="77777777" w:rsidR="007579FD" w:rsidRPr="008F28F2" w:rsidRDefault="007579FD" w:rsidP="001C5AAA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rPr>
                <w:b/>
                <w:sz w:val="20"/>
                <w:szCs w:val="20"/>
              </w:rPr>
            </w:pPr>
          </w:p>
        </w:tc>
      </w:tr>
      <w:tr w:rsidR="007579FD" w:rsidRPr="00D404CE" w14:paraId="1BC0B7F8" w14:textId="77777777" w:rsidTr="00DD44E4">
        <w:trPr>
          <w:trHeight w:val="397"/>
        </w:trPr>
        <w:tc>
          <w:tcPr>
            <w:tcW w:w="2268" w:type="dxa"/>
            <w:shd w:val="clear" w:color="auto" w:fill="EAF1DD" w:themeFill="accent3" w:themeFillTint="33"/>
            <w:vAlign w:val="bottom"/>
          </w:tcPr>
          <w:p w14:paraId="301DCF7F" w14:textId="77777777" w:rsidR="007579FD" w:rsidRPr="00D404CE" w:rsidRDefault="00852B35" w:rsidP="001C5AAA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PLZ / Ort:</w:t>
            </w:r>
          </w:p>
        </w:tc>
        <w:sdt>
          <w:sdtPr>
            <w:rPr>
              <w:sz w:val="20"/>
              <w:szCs w:val="20"/>
            </w:rPr>
            <w:id w:val="-997257155"/>
            <w:placeholder>
              <w:docPart w:val="915B15DBC21941BBBDB465C9F8708395"/>
            </w:placeholder>
            <w:showingPlcHdr/>
            <w:text/>
          </w:sdtPr>
          <w:sdtEndPr/>
          <w:sdtContent>
            <w:tc>
              <w:tcPr>
                <w:tcW w:w="2835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  <w:shd w:val="clear" w:color="auto" w:fill="EAF1DD" w:themeFill="accent3" w:themeFillTint="33"/>
                <w:vAlign w:val="bottom"/>
              </w:tcPr>
              <w:p w14:paraId="02ADFC07" w14:textId="1B2BF29C" w:rsidR="007579FD" w:rsidRPr="008F28F2" w:rsidRDefault="008F28F2" w:rsidP="001C5AAA">
                <w:pPr>
                  <w:tabs>
                    <w:tab w:val="left" w:pos="540"/>
                    <w:tab w:val="left" w:pos="2880"/>
                    <w:tab w:val="left" w:pos="3420"/>
                    <w:tab w:val="left" w:pos="5760"/>
                    <w:tab w:val="left" w:pos="6300"/>
                  </w:tabs>
                  <w:rPr>
                    <w:sz w:val="20"/>
                    <w:szCs w:val="20"/>
                  </w:rPr>
                </w:pPr>
                <w:r w:rsidRPr="008F28F2">
                  <w:rPr>
                    <w:rStyle w:val="Platzhaltertext"/>
                    <w:sz w:val="20"/>
                    <w:szCs w:val="20"/>
                  </w:rPr>
                  <w:t>Hier klicken oder tippen</w:t>
                </w:r>
              </w:p>
            </w:tc>
          </w:sdtContent>
        </w:sdt>
        <w:tc>
          <w:tcPr>
            <w:tcW w:w="1701" w:type="dxa"/>
            <w:shd w:val="clear" w:color="auto" w:fill="EAF1DD" w:themeFill="accent3" w:themeFillTint="33"/>
            <w:vAlign w:val="bottom"/>
          </w:tcPr>
          <w:p w14:paraId="67AA578E" w14:textId="77777777" w:rsidR="007579FD" w:rsidRPr="00D404CE" w:rsidRDefault="00852B35" w:rsidP="001C5AAA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Kanton:</w:t>
            </w:r>
          </w:p>
        </w:tc>
        <w:sdt>
          <w:sdtPr>
            <w:rPr>
              <w:sz w:val="20"/>
              <w:szCs w:val="20"/>
            </w:rPr>
            <w:id w:val="-1497096047"/>
            <w:placeholder>
              <w:docPart w:val="30328700BA494F619BEE2009D48669A6"/>
            </w:placeholder>
            <w:showingPlcHdr/>
            <w:text/>
          </w:sdtPr>
          <w:sdtEndPr/>
          <w:sdtContent>
            <w:tc>
              <w:tcPr>
                <w:tcW w:w="3686" w:type="dxa"/>
                <w:tcBorders>
                  <w:bottom w:val="single" w:sz="4" w:space="0" w:color="A6A6A6" w:themeColor="background1" w:themeShade="A6"/>
                </w:tcBorders>
                <w:shd w:val="clear" w:color="auto" w:fill="EAF1DD" w:themeFill="accent3" w:themeFillTint="33"/>
                <w:vAlign w:val="bottom"/>
              </w:tcPr>
              <w:p w14:paraId="0CEDD994" w14:textId="5941163B" w:rsidR="007579FD" w:rsidRPr="008F28F2" w:rsidRDefault="008F28F2" w:rsidP="001C5AAA">
                <w:pPr>
                  <w:tabs>
                    <w:tab w:val="left" w:pos="540"/>
                    <w:tab w:val="left" w:pos="2880"/>
                    <w:tab w:val="left" w:pos="3420"/>
                    <w:tab w:val="left" w:pos="5760"/>
                    <w:tab w:val="left" w:pos="6300"/>
                  </w:tabs>
                  <w:rPr>
                    <w:b/>
                    <w:sz w:val="20"/>
                    <w:szCs w:val="20"/>
                  </w:rPr>
                </w:pPr>
                <w:r w:rsidRPr="008F28F2">
                  <w:rPr>
                    <w:rStyle w:val="Platzhaltertext"/>
                    <w:sz w:val="20"/>
                    <w:szCs w:val="20"/>
                  </w:rPr>
                  <w:t>Hier klicken oder tippen</w:t>
                </w:r>
              </w:p>
            </w:tc>
          </w:sdtContent>
        </w:sdt>
      </w:tr>
      <w:tr w:rsidR="007579FD" w:rsidRPr="00D404CE" w14:paraId="31F11720" w14:textId="77777777" w:rsidTr="00DD44E4">
        <w:trPr>
          <w:trHeight w:val="397"/>
        </w:trPr>
        <w:tc>
          <w:tcPr>
            <w:tcW w:w="2268" w:type="dxa"/>
            <w:shd w:val="clear" w:color="auto" w:fill="EAF1DD" w:themeFill="accent3" w:themeFillTint="33"/>
            <w:vAlign w:val="bottom"/>
          </w:tcPr>
          <w:p w14:paraId="4B5E5738" w14:textId="77777777" w:rsidR="007579FD" w:rsidRPr="00D404CE" w:rsidRDefault="007579FD" w:rsidP="001C5AAA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rPr>
                <w:b/>
                <w:sz w:val="20"/>
                <w:szCs w:val="20"/>
              </w:rPr>
            </w:pPr>
            <w:r w:rsidRPr="00D404CE">
              <w:rPr>
                <w:b/>
                <w:sz w:val="20"/>
                <w:szCs w:val="20"/>
              </w:rPr>
              <w:t>Telefon Festnetz:</w:t>
            </w:r>
          </w:p>
        </w:tc>
        <w:sdt>
          <w:sdtPr>
            <w:rPr>
              <w:sz w:val="20"/>
              <w:szCs w:val="20"/>
            </w:rPr>
            <w:id w:val="1697975388"/>
            <w:placeholder>
              <w:docPart w:val="5EFF2183D2B545DBB67736451E795169"/>
            </w:placeholder>
            <w:showingPlcHdr/>
            <w:text/>
          </w:sdtPr>
          <w:sdtEndPr/>
          <w:sdtContent>
            <w:tc>
              <w:tcPr>
                <w:tcW w:w="2835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  <w:shd w:val="clear" w:color="auto" w:fill="EAF1DD" w:themeFill="accent3" w:themeFillTint="33"/>
                <w:vAlign w:val="bottom"/>
              </w:tcPr>
              <w:p w14:paraId="7D44ED09" w14:textId="3DCD0DB0" w:rsidR="007579FD" w:rsidRPr="008F28F2" w:rsidRDefault="008F28F2" w:rsidP="001C5AAA">
                <w:pPr>
                  <w:tabs>
                    <w:tab w:val="left" w:pos="540"/>
                    <w:tab w:val="left" w:pos="2880"/>
                    <w:tab w:val="left" w:pos="3420"/>
                    <w:tab w:val="left" w:pos="5760"/>
                    <w:tab w:val="left" w:pos="6300"/>
                  </w:tabs>
                  <w:rPr>
                    <w:sz w:val="20"/>
                    <w:szCs w:val="20"/>
                  </w:rPr>
                </w:pPr>
                <w:r w:rsidRPr="008F28F2">
                  <w:rPr>
                    <w:rStyle w:val="Platzhaltertext"/>
                    <w:sz w:val="20"/>
                    <w:szCs w:val="20"/>
                  </w:rPr>
                  <w:t>Hier klicken oder tippen</w:t>
                </w:r>
              </w:p>
            </w:tc>
          </w:sdtContent>
        </w:sdt>
        <w:tc>
          <w:tcPr>
            <w:tcW w:w="1701" w:type="dxa"/>
            <w:shd w:val="clear" w:color="auto" w:fill="EAF1DD" w:themeFill="accent3" w:themeFillTint="33"/>
            <w:vAlign w:val="bottom"/>
          </w:tcPr>
          <w:p w14:paraId="58466F79" w14:textId="77777777" w:rsidR="007579FD" w:rsidRPr="00D404CE" w:rsidRDefault="007579FD" w:rsidP="001C5AAA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rPr>
                <w:b/>
                <w:sz w:val="20"/>
                <w:szCs w:val="20"/>
              </w:rPr>
            </w:pPr>
            <w:r w:rsidRPr="00D404CE">
              <w:rPr>
                <w:b/>
                <w:sz w:val="20"/>
                <w:szCs w:val="20"/>
              </w:rPr>
              <w:t>Mobiltelefon:</w:t>
            </w:r>
          </w:p>
        </w:tc>
        <w:sdt>
          <w:sdtPr>
            <w:rPr>
              <w:sz w:val="20"/>
              <w:szCs w:val="20"/>
            </w:rPr>
            <w:id w:val="-1712801000"/>
            <w:placeholder>
              <w:docPart w:val="5CAABC8075244600A4FE4BE2C6584258"/>
            </w:placeholder>
            <w:showingPlcHdr/>
            <w:text/>
          </w:sdtPr>
          <w:sdtEndPr/>
          <w:sdtContent>
            <w:tc>
              <w:tcPr>
                <w:tcW w:w="368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  <w:shd w:val="clear" w:color="auto" w:fill="EAF1DD" w:themeFill="accent3" w:themeFillTint="33"/>
                <w:vAlign w:val="bottom"/>
              </w:tcPr>
              <w:p w14:paraId="212F62E1" w14:textId="000ACDB2" w:rsidR="007579FD" w:rsidRPr="008F28F2" w:rsidRDefault="008F28F2" w:rsidP="001C5AAA">
                <w:pPr>
                  <w:tabs>
                    <w:tab w:val="left" w:pos="540"/>
                    <w:tab w:val="left" w:pos="2880"/>
                    <w:tab w:val="left" w:pos="3420"/>
                    <w:tab w:val="left" w:pos="5760"/>
                    <w:tab w:val="left" w:pos="6300"/>
                  </w:tabs>
                  <w:rPr>
                    <w:b/>
                    <w:sz w:val="20"/>
                    <w:szCs w:val="20"/>
                  </w:rPr>
                </w:pPr>
                <w:r w:rsidRPr="008F28F2">
                  <w:rPr>
                    <w:rStyle w:val="Platzhaltertext"/>
                    <w:sz w:val="20"/>
                    <w:szCs w:val="20"/>
                  </w:rPr>
                  <w:t>Hier klicken oder tippen</w:t>
                </w:r>
              </w:p>
            </w:tc>
          </w:sdtContent>
        </w:sdt>
      </w:tr>
      <w:tr w:rsidR="007579FD" w:rsidRPr="00D404CE" w14:paraId="332CA390" w14:textId="77777777" w:rsidTr="00DD44E4">
        <w:trPr>
          <w:trHeight w:val="397"/>
        </w:trPr>
        <w:tc>
          <w:tcPr>
            <w:tcW w:w="2268" w:type="dxa"/>
            <w:shd w:val="clear" w:color="auto" w:fill="EAF1DD" w:themeFill="accent3" w:themeFillTint="33"/>
            <w:vAlign w:val="bottom"/>
          </w:tcPr>
          <w:p w14:paraId="0910E1BF" w14:textId="77777777" w:rsidR="007579FD" w:rsidRPr="00D404CE" w:rsidRDefault="00C07D4D" w:rsidP="001C5AAA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  <w:r w:rsidR="007579FD" w:rsidRPr="00D404CE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1775894011"/>
            <w:placeholder>
              <w:docPart w:val="5583773B60FE488D89CFB2B30391EAA1"/>
            </w:placeholder>
            <w:showingPlcHdr/>
            <w:text/>
          </w:sdtPr>
          <w:sdtEndPr/>
          <w:sdtContent>
            <w:tc>
              <w:tcPr>
                <w:tcW w:w="2835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  <w:shd w:val="clear" w:color="auto" w:fill="EAF1DD" w:themeFill="accent3" w:themeFillTint="33"/>
                <w:vAlign w:val="bottom"/>
              </w:tcPr>
              <w:p w14:paraId="67B11BEC" w14:textId="782223FC" w:rsidR="007579FD" w:rsidRPr="008F28F2" w:rsidRDefault="008F28F2" w:rsidP="001C5AAA">
                <w:pPr>
                  <w:tabs>
                    <w:tab w:val="left" w:pos="540"/>
                    <w:tab w:val="left" w:pos="2880"/>
                    <w:tab w:val="left" w:pos="3420"/>
                    <w:tab w:val="left" w:pos="5760"/>
                    <w:tab w:val="left" w:pos="6300"/>
                  </w:tabs>
                  <w:rPr>
                    <w:sz w:val="20"/>
                    <w:szCs w:val="20"/>
                  </w:rPr>
                </w:pPr>
                <w:r w:rsidRPr="008F28F2">
                  <w:rPr>
                    <w:rStyle w:val="Platzhaltertext"/>
                    <w:sz w:val="20"/>
                    <w:szCs w:val="20"/>
                  </w:rPr>
                  <w:t>Hier klicken oder tippen</w:t>
                </w:r>
              </w:p>
            </w:tc>
          </w:sdtContent>
        </w:sdt>
        <w:tc>
          <w:tcPr>
            <w:tcW w:w="1701" w:type="dxa"/>
            <w:shd w:val="clear" w:color="auto" w:fill="EAF1DD" w:themeFill="accent3" w:themeFillTint="33"/>
            <w:vAlign w:val="bottom"/>
          </w:tcPr>
          <w:p w14:paraId="10892E24" w14:textId="77777777" w:rsidR="007579FD" w:rsidRPr="00D404CE" w:rsidRDefault="007579FD" w:rsidP="001C5AAA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</w:tcBorders>
            <w:shd w:val="clear" w:color="auto" w:fill="EAF1DD" w:themeFill="accent3" w:themeFillTint="33"/>
            <w:vAlign w:val="bottom"/>
          </w:tcPr>
          <w:p w14:paraId="79BBC2C9" w14:textId="77777777" w:rsidR="007579FD" w:rsidRPr="00D404CE" w:rsidRDefault="007579FD" w:rsidP="001C5AAA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rPr>
                <w:b/>
                <w:sz w:val="20"/>
                <w:szCs w:val="20"/>
              </w:rPr>
            </w:pPr>
          </w:p>
        </w:tc>
      </w:tr>
      <w:tr w:rsidR="007579FD" w:rsidRPr="00D404CE" w14:paraId="29AA933C" w14:textId="77777777" w:rsidTr="00DD44E4">
        <w:trPr>
          <w:trHeight w:val="227"/>
        </w:trPr>
        <w:tc>
          <w:tcPr>
            <w:tcW w:w="2268" w:type="dxa"/>
            <w:shd w:val="clear" w:color="auto" w:fill="EAF1DD" w:themeFill="accent3" w:themeFillTint="33"/>
            <w:vAlign w:val="bottom"/>
          </w:tcPr>
          <w:p w14:paraId="528B9F9B" w14:textId="77777777" w:rsidR="007579FD" w:rsidRPr="00D404CE" w:rsidRDefault="007579FD" w:rsidP="001C5AAA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6A6A6" w:themeColor="background1" w:themeShade="A6"/>
            </w:tcBorders>
            <w:shd w:val="clear" w:color="auto" w:fill="EAF1DD" w:themeFill="accent3" w:themeFillTint="33"/>
            <w:vAlign w:val="bottom"/>
          </w:tcPr>
          <w:p w14:paraId="5176E469" w14:textId="77777777" w:rsidR="007579FD" w:rsidRPr="008F28F2" w:rsidRDefault="007579FD" w:rsidP="001C5AAA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  <w:vAlign w:val="bottom"/>
          </w:tcPr>
          <w:p w14:paraId="59256796" w14:textId="77777777" w:rsidR="007579FD" w:rsidRPr="00D404CE" w:rsidRDefault="007579FD" w:rsidP="001C5AAA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EAF1DD" w:themeFill="accent3" w:themeFillTint="33"/>
            <w:vAlign w:val="bottom"/>
          </w:tcPr>
          <w:p w14:paraId="0B03BE5C" w14:textId="77777777" w:rsidR="007579FD" w:rsidRPr="00D404CE" w:rsidRDefault="007579FD" w:rsidP="001C5AAA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rPr>
                <w:b/>
                <w:sz w:val="20"/>
                <w:szCs w:val="20"/>
              </w:rPr>
            </w:pPr>
          </w:p>
        </w:tc>
      </w:tr>
      <w:tr w:rsidR="00250387" w:rsidRPr="00D404CE" w14:paraId="2DC6C548" w14:textId="77777777" w:rsidTr="00DD44E4">
        <w:trPr>
          <w:trHeight w:val="397"/>
        </w:trPr>
        <w:tc>
          <w:tcPr>
            <w:tcW w:w="2268" w:type="dxa"/>
            <w:shd w:val="clear" w:color="auto" w:fill="EAF1DD" w:themeFill="accent3" w:themeFillTint="33"/>
            <w:vAlign w:val="bottom"/>
          </w:tcPr>
          <w:p w14:paraId="0FDF2709" w14:textId="77777777" w:rsidR="00250387" w:rsidRPr="00D404CE" w:rsidRDefault="00250387" w:rsidP="00852B35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rPr>
                <w:b/>
                <w:sz w:val="20"/>
                <w:szCs w:val="20"/>
              </w:rPr>
            </w:pPr>
            <w:r w:rsidRPr="00D404CE">
              <w:rPr>
                <w:b/>
                <w:sz w:val="20"/>
                <w:szCs w:val="20"/>
              </w:rPr>
              <w:t>Grundversicherung</w:t>
            </w:r>
            <w:r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1726175432"/>
            <w:placeholder>
              <w:docPart w:val="A11DCE820F024236B8C6A8E133B1A3BE"/>
            </w:placeholder>
            <w:showingPlcHdr/>
            <w:text/>
          </w:sdtPr>
          <w:sdtEndPr/>
          <w:sdtContent>
            <w:tc>
              <w:tcPr>
                <w:tcW w:w="2835" w:type="dxa"/>
                <w:tcBorders>
                  <w:bottom w:val="single" w:sz="4" w:space="0" w:color="A6A6A6" w:themeColor="background1" w:themeShade="A6"/>
                </w:tcBorders>
                <w:shd w:val="clear" w:color="auto" w:fill="EAF1DD" w:themeFill="accent3" w:themeFillTint="33"/>
                <w:vAlign w:val="bottom"/>
              </w:tcPr>
              <w:p w14:paraId="7EE94D9F" w14:textId="1CAC043C" w:rsidR="00250387" w:rsidRPr="008F28F2" w:rsidRDefault="008F28F2" w:rsidP="001C5AAA">
                <w:pPr>
                  <w:tabs>
                    <w:tab w:val="left" w:pos="540"/>
                    <w:tab w:val="left" w:pos="2880"/>
                    <w:tab w:val="left" w:pos="3420"/>
                    <w:tab w:val="left" w:pos="5760"/>
                    <w:tab w:val="left" w:pos="6300"/>
                  </w:tabs>
                  <w:rPr>
                    <w:sz w:val="20"/>
                    <w:szCs w:val="20"/>
                  </w:rPr>
                </w:pPr>
                <w:r w:rsidRPr="008F28F2">
                  <w:rPr>
                    <w:rStyle w:val="Platzhaltertext"/>
                    <w:sz w:val="20"/>
                    <w:szCs w:val="20"/>
                  </w:rPr>
                  <w:t>Hier klicken oder tippen</w:t>
                </w:r>
              </w:p>
            </w:tc>
          </w:sdtContent>
        </w:sdt>
        <w:tc>
          <w:tcPr>
            <w:tcW w:w="1701" w:type="dxa"/>
            <w:vMerge w:val="restart"/>
            <w:shd w:val="clear" w:color="auto" w:fill="EAF1DD" w:themeFill="accent3" w:themeFillTint="33"/>
            <w:vAlign w:val="bottom"/>
          </w:tcPr>
          <w:p w14:paraId="13C03312" w14:textId="3ECFC3F5" w:rsidR="00B840FC" w:rsidRDefault="009F1B1B" w:rsidP="001C5AAA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Nummer Versicherungs-karte</w:t>
            </w:r>
          </w:p>
          <w:p w14:paraId="5753C64B" w14:textId="7D001ADA" w:rsidR="00250387" w:rsidRPr="00D404CE" w:rsidRDefault="00250387" w:rsidP="001C5AAA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rPr>
                <w:b/>
                <w:sz w:val="20"/>
                <w:szCs w:val="20"/>
              </w:rPr>
            </w:pPr>
            <w:r w:rsidRPr="00250387">
              <w:rPr>
                <w:sz w:val="16"/>
                <w:szCs w:val="20"/>
              </w:rPr>
              <w:t>(</w:t>
            </w:r>
            <w:r>
              <w:rPr>
                <w:sz w:val="16"/>
                <w:szCs w:val="20"/>
              </w:rPr>
              <w:t>bitte ausfüllen</w:t>
            </w:r>
            <w:r w:rsidRPr="00250387">
              <w:rPr>
                <w:sz w:val="16"/>
                <w:szCs w:val="20"/>
              </w:rPr>
              <w:t>)</w:t>
            </w:r>
          </w:p>
        </w:tc>
        <w:tc>
          <w:tcPr>
            <w:tcW w:w="3686" w:type="dxa"/>
            <w:shd w:val="clear" w:color="auto" w:fill="EAF1DD" w:themeFill="accent3" w:themeFillTint="33"/>
            <w:vAlign w:val="bottom"/>
          </w:tcPr>
          <w:p w14:paraId="43EB1D10" w14:textId="2BA8F488" w:rsidR="00250387" w:rsidRPr="00D404CE" w:rsidRDefault="008277BD" w:rsidP="001C5AAA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rPr>
                <w:sz w:val="20"/>
                <w:szCs w:val="20"/>
              </w:rPr>
            </w:pPr>
            <w:r w:rsidRPr="00D404CE">
              <w:rPr>
                <w:sz w:val="20"/>
                <w:szCs w:val="20"/>
              </w:rPr>
              <w:t>8075</w:t>
            </w:r>
            <w:r w:rsidRPr="008277BD">
              <w:rPr>
                <w:color w:val="808080" w:themeColor="background1" w:themeShade="80"/>
                <w:sz w:val="20"/>
                <w:szCs w:val="20"/>
              </w:rPr>
              <w:t>-</w:t>
            </w:r>
            <w:sdt>
              <w:sdtPr>
                <w:rPr>
                  <w:color w:val="808080" w:themeColor="background1" w:themeShade="80"/>
                  <w:sz w:val="20"/>
                  <w:szCs w:val="20"/>
                </w:rPr>
                <w:id w:val="-64113821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8277BD">
                  <w:rPr>
                    <w:color w:val="808080" w:themeColor="background1" w:themeShade="80"/>
                    <w:sz w:val="20"/>
                    <w:szCs w:val="20"/>
                  </w:rPr>
                  <w:t>_</w:t>
                </w:r>
                <w:r w:rsidR="00DD44E4">
                  <w:rPr>
                    <w:color w:val="808080" w:themeColor="background1" w:themeShade="80"/>
                    <w:sz w:val="20"/>
                    <w:szCs w:val="20"/>
                  </w:rPr>
                  <w:t>__</w:t>
                </w:r>
                <w:r w:rsidRPr="008277BD">
                  <w:rPr>
                    <w:color w:val="808080" w:themeColor="background1" w:themeShade="80"/>
                    <w:sz w:val="20"/>
                    <w:szCs w:val="20"/>
                  </w:rPr>
                  <w:t>___</w:t>
                </w:r>
              </w:sdtContent>
            </w:sdt>
            <w:r w:rsidRPr="008277BD">
              <w:rPr>
                <w:color w:val="808080" w:themeColor="background1" w:themeShade="80"/>
                <w:sz w:val="20"/>
                <w:szCs w:val="20"/>
              </w:rPr>
              <w:t>-</w:t>
            </w:r>
            <w:sdt>
              <w:sdtPr>
                <w:rPr>
                  <w:color w:val="808080" w:themeColor="background1" w:themeShade="80"/>
                  <w:sz w:val="20"/>
                  <w:szCs w:val="20"/>
                </w:rPr>
                <w:id w:val="1623265935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8277BD">
                  <w:rPr>
                    <w:color w:val="808080" w:themeColor="background1" w:themeShade="80"/>
                    <w:sz w:val="20"/>
                    <w:szCs w:val="20"/>
                  </w:rPr>
                  <w:t>__</w:t>
                </w:r>
                <w:r w:rsidR="00DD44E4">
                  <w:rPr>
                    <w:color w:val="808080" w:themeColor="background1" w:themeShade="80"/>
                    <w:sz w:val="20"/>
                    <w:szCs w:val="20"/>
                  </w:rPr>
                  <w:t>__</w:t>
                </w:r>
                <w:r w:rsidRPr="008277BD">
                  <w:rPr>
                    <w:color w:val="808080" w:themeColor="background1" w:themeShade="80"/>
                    <w:sz w:val="20"/>
                    <w:szCs w:val="20"/>
                  </w:rPr>
                  <w:t>__</w:t>
                </w:r>
              </w:sdtContent>
            </w:sdt>
            <w:r w:rsidRPr="008277BD">
              <w:rPr>
                <w:color w:val="808080" w:themeColor="background1" w:themeShade="80"/>
                <w:sz w:val="20"/>
                <w:szCs w:val="20"/>
              </w:rPr>
              <w:t>-</w:t>
            </w:r>
            <w:sdt>
              <w:sdtPr>
                <w:rPr>
                  <w:color w:val="808080" w:themeColor="background1" w:themeShade="80"/>
                  <w:sz w:val="20"/>
                  <w:szCs w:val="20"/>
                </w:rPr>
                <w:id w:val="-949079858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8277BD">
                  <w:rPr>
                    <w:color w:val="808080" w:themeColor="background1" w:themeShade="80"/>
                    <w:sz w:val="20"/>
                    <w:szCs w:val="20"/>
                  </w:rPr>
                  <w:t>_</w:t>
                </w:r>
                <w:r w:rsidR="00DD44E4">
                  <w:rPr>
                    <w:color w:val="808080" w:themeColor="background1" w:themeShade="80"/>
                    <w:sz w:val="20"/>
                    <w:szCs w:val="20"/>
                  </w:rPr>
                  <w:t>_</w:t>
                </w:r>
                <w:r w:rsidRPr="008277BD">
                  <w:rPr>
                    <w:color w:val="808080" w:themeColor="background1" w:themeShade="80"/>
                    <w:sz w:val="20"/>
                    <w:szCs w:val="20"/>
                  </w:rPr>
                  <w:t>_</w:t>
                </w:r>
                <w:r w:rsidR="00DD44E4">
                  <w:rPr>
                    <w:color w:val="808080" w:themeColor="background1" w:themeShade="80"/>
                    <w:sz w:val="20"/>
                    <w:szCs w:val="20"/>
                  </w:rPr>
                  <w:t>_</w:t>
                </w:r>
                <w:r w:rsidRPr="008277BD">
                  <w:rPr>
                    <w:color w:val="808080" w:themeColor="background1" w:themeShade="80"/>
                    <w:sz w:val="20"/>
                    <w:szCs w:val="20"/>
                  </w:rPr>
                  <w:t>__</w:t>
                </w:r>
              </w:sdtContent>
            </w:sdt>
            <w:r w:rsidRPr="008277BD">
              <w:rPr>
                <w:color w:val="808080" w:themeColor="background1" w:themeShade="80"/>
                <w:sz w:val="20"/>
                <w:szCs w:val="20"/>
              </w:rPr>
              <w:t>-</w:t>
            </w:r>
            <w:sdt>
              <w:sdtPr>
                <w:rPr>
                  <w:color w:val="808080" w:themeColor="background1" w:themeShade="80"/>
                  <w:sz w:val="20"/>
                  <w:szCs w:val="20"/>
                </w:rPr>
                <w:id w:val="393471478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8277BD">
                  <w:rPr>
                    <w:color w:val="808080" w:themeColor="background1" w:themeShade="80"/>
                    <w:sz w:val="20"/>
                    <w:szCs w:val="20"/>
                  </w:rPr>
                  <w:t>_</w:t>
                </w:r>
                <w:r w:rsidR="00DD44E4">
                  <w:rPr>
                    <w:color w:val="808080" w:themeColor="background1" w:themeShade="80"/>
                    <w:sz w:val="20"/>
                    <w:szCs w:val="20"/>
                  </w:rPr>
                  <w:t>__</w:t>
                </w:r>
                <w:r w:rsidRPr="008277BD">
                  <w:rPr>
                    <w:color w:val="808080" w:themeColor="background1" w:themeShade="80"/>
                    <w:sz w:val="20"/>
                    <w:szCs w:val="20"/>
                  </w:rPr>
                  <w:t>___</w:t>
                </w:r>
              </w:sdtContent>
            </w:sdt>
          </w:p>
        </w:tc>
      </w:tr>
      <w:tr w:rsidR="008277BD" w:rsidRPr="00D404CE" w14:paraId="484698D2" w14:textId="77777777" w:rsidTr="00DD44E4">
        <w:trPr>
          <w:trHeight w:val="397"/>
        </w:trPr>
        <w:tc>
          <w:tcPr>
            <w:tcW w:w="2268" w:type="dxa"/>
            <w:shd w:val="clear" w:color="auto" w:fill="EAF1DD" w:themeFill="accent3" w:themeFillTint="33"/>
            <w:vAlign w:val="bottom"/>
          </w:tcPr>
          <w:p w14:paraId="3D8B2629" w14:textId="77777777" w:rsidR="008277BD" w:rsidRPr="00D404CE" w:rsidRDefault="008277BD" w:rsidP="008277BD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rPr>
                <w:b/>
                <w:sz w:val="20"/>
                <w:szCs w:val="20"/>
              </w:rPr>
            </w:pPr>
            <w:r w:rsidRPr="00D404CE">
              <w:rPr>
                <w:b/>
                <w:sz w:val="20"/>
                <w:szCs w:val="20"/>
              </w:rPr>
              <w:t>Zusatzversicherung</w:t>
            </w:r>
            <w:r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1508866772"/>
            <w:placeholder>
              <w:docPart w:val="13E652B51CC345E0BE1BE91F4CFBB62E"/>
            </w:placeholder>
            <w:showingPlcHdr/>
            <w:text/>
          </w:sdtPr>
          <w:sdtEndPr/>
          <w:sdtContent>
            <w:tc>
              <w:tcPr>
                <w:tcW w:w="2835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  <w:shd w:val="clear" w:color="auto" w:fill="EAF1DD" w:themeFill="accent3" w:themeFillTint="33"/>
                <w:vAlign w:val="bottom"/>
              </w:tcPr>
              <w:p w14:paraId="1E43C5EB" w14:textId="359AC2F2" w:rsidR="008277BD" w:rsidRPr="008F28F2" w:rsidRDefault="008F28F2" w:rsidP="008277BD">
                <w:pPr>
                  <w:tabs>
                    <w:tab w:val="left" w:pos="540"/>
                    <w:tab w:val="left" w:pos="2880"/>
                    <w:tab w:val="left" w:pos="3420"/>
                    <w:tab w:val="left" w:pos="5760"/>
                    <w:tab w:val="left" w:pos="6300"/>
                  </w:tabs>
                  <w:rPr>
                    <w:sz w:val="20"/>
                    <w:szCs w:val="20"/>
                  </w:rPr>
                </w:pPr>
                <w:r w:rsidRPr="008F28F2">
                  <w:rPr>
                    <w:rStyle w:val="Platzhaltertext"/>
                    <w:sz w:val="20"/>
                    <w:szCs w:val="20"/>
                  </w:rPr>
                  <w:t>Hier klicken oder tippen</w:t>
                </w:r>
              </w:p>
            </w:tc>
          </w:sdtContent>
        </w:sdt>
        <w:tc>
          <w:tcPr>
            <w:tcW w:w="1701" w:type="dxa"/>
            <w:vMerge/>
            <w:shd w:val="clear" w:color="auto" w:fill="EAF1DD" w:themeFill="accent3" w:themeFillTint="33"/>
            <w:vAlign w:val="bottom"/>
          </w:tcPr>
          <w:p w14:paraId="290C85BD" w14:textId="43C03E54" w:rsidR="008277BD" w:rsidRPr="00D404CE" w:rsidRDefault="008277BD" w:rsidP="008277BD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EAF1DD" w:themeFill="accent3" w:themeFillTint="33"/>
            <w:vAlign w:val="bottom"/>
          </w:tcPr>
          <w:p w14:paraId="6073746E" w14:textId="59658EFE" w:rsidR="008277BD" w:rsidRPr="00D404CE" w:rsidRDefault="008277BD" w:rsidP="008277BD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rPr>
                <w:sz w:val="20"/>
                <w:szCs w:val="20"/>
              </w:rPr>
            </w:pPr>
            <w:r w:rsidRPr="00D404CE">
              <w:rPr>
                <w:sz w:val="20"/>
                <w:szCs w:val="20"/>
              </w:rPr>
              <w:t>8075</w:t>
            </w:r>
            <w:r w:rsidRPr="008277BD">
              <w:rPr>
                <w:color w:val="808080" w:themeColor="background1" w:themeShade="80"/>
                <w:sz w:val="20"/>
                <w:szCs w:val="20"/>
              </w:rPr>
              <w:t>-</w:t>
            </w:r>
            <w:sdt>
              <w:sdtPr>
                <w:rPr>
                  <w:color w:val="808080" w:themeColor="background1" w:themeShade="80"/>
                  <w:sz w:val="20"/>
                  <w:szCs w:val="20"/>
                </w:rPr>
                <w:id w:val="-586307093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8277BD">
                  <w:rPr>
                    <w:color w:val="808080" w:themeColor="background1" w:themeShade="80"/>
                    <w:sz w:val="20"/>
                    <w:szCs w:val="20"/>
                  </w:rPr>
                  <w:t>__</w:t>
                </w:r>
                <w:r w:rsidR="00805F1C">
                  <w:rPr>
                    <w:color w:val="808080" w:themeColor="background1" w:themeShade="80"/>
                    <w:sz w:val="20"/>
                    <w:szCs w:val="20"/>
                  </w:rPr>
                  <w:t>__</w:t>
                </w:r>
                <w:r w:rsidRPr="008277BD">
                  <w:rPr>
                    <w:color w:val="808080" w:themeColor="background1" w:themeShade="80"/>
                    <w:sz w:val="20"/>
                    <w:szCs w:val="20"/>
                  </w:rPr>
                  <w:t>__</w:t>
                </w:r>
              </w:sdtContent>
            </w:sdt>
            <w:r w:rsidRPr="008277BD">
              <w:rPr>
                <w:color w:val="808080" w:themeColor="background1" w:themeShade="80"/>
                <w:sz w:val="20"/>
                <w:szCs w:val="20"/>
              </w:rPr>
              <w:t>-</w:t>
            </w:r>
            <w:sdt>
              <w:sdtPr>
                <w:rPr>
                  <w:color w:val="808080" w:themeColor="background1" w:themeShade="80"/>
                  <w:sz w:val="20"/>
                  <w:szCs w:val="20"/>
                </w:rPr>
                <w:id w:val="-570655467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8277BD">
                  <w:rPr>
                    <w:color w:val="808080" w:themeColor="background1" w:themeShade="80"/>
                    <w:sz w:val="20"/>
                    <w:szCs w:val="20"/>
                  </w:rPr>
                  <w:t>__</w:t>
                </w:r>
                <w:r w:rsidR="00805F1C">
                  <w:rPr>
                    <w:color w:val="808080" w:themeColor="background1" w:themeShade="80"/>
                    <w:sz w:val="20"/>
                    <w:szCs w:val="20"/>
                  </w:rPr>
                  <w:t>__</w:t>
                </w:r>
                <w:r w:rsidRPr="008277BD">
                  <w:rPr>
                    <w:color w:val="808080" w:themeColor="background1" w:themeShade="80"/>
                    <w:sz w:val="20"/>
                    <w:szCs w:val="20"/>
                  </w:rPr>
                  <w:t>__</w:t>
                </w:r>
              </w:sdtContent>
            </w:sdt>
            <w:r w:rsidRPr="008277BD">
              <w:rPr>
                <w:color w:val="808080" w:themeColor="background1" w:themeShade="80"/>
                <w:sz w:val="20"/>
                <w:szCs w:val="20"/>
              </w:rPr>
              <w:t>-</w:t>
            </w:r>
            <w:sdt>
              <w:sdtPr>
                <w:rPr>
                  <w:color w:val="808080" w:themeColor="background1" w:themeShade="80"/>
                  <w:sz w:val="20"/>
                  <w:szCs w:val="20"/>
                </w:rPr>
                <w:id w:val="-1621285927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8277BD">
                  <w:rPr>
                    <w:color w:val="808080" w:themeColor="background1" w:themeShade="80"/>
                    <w:sz w:val="20"/>
                    <w:szCs w:val="20"/>
                  </w:rPr>
                  <w:t>_</w:t>
                </w:r>
                <w:r w:rsidR="00805F1C">
                  <w:rPr>
                    <w:color w:val="808080" w:themeColor="background1" w:themeShade="80"/>
                    <w:sz w:val="20"/>
                    <w:szCs w:val="20"/>
                  </w:rPr>
                  <w:t>__</w:t>
                </w:r>
                <w:r w:rsidRPr="008277BD">
                  <w:rPr>
                    <w:color w:val="808080" w:themeColor="background1" w:themeShade="80"/>
                    <w:sz w:val="20"/>
                    <w:szCs w:val="20"/>
                  </w:rPr>
                  <w:t>___</w:t>
                </w:r>
              </w:sdtContent>
            </w:sdt>
            <w:r w:rsidRPr="008277BD">
              <w:rPr>
                <w:color w:val="808080" w:themeColor="background1" w:themeShade="80"/>
                <w:sz w:val="20"/>
                <w:szCs w:val="20"/>
              </w:rPr>
              <w:t>-</w:t>
            </w:r>
            <w:sdt>
              <w:sdtPr>
                <w:rPr>
                  <w:color w:val="808080" w:themeColor="background1" w:themeShade="80"/>
                  <w:sz w:val="20"/>
                  <w:szCs w:val="20"/>
                </w:rPr>
                <w:id w:val="1347833421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8277BD">
                  <w:rPr>
                    <w:color w:val="808080" w:themeColor="background1" w:themeShade="80"/>
                    <w:sz w:val="20"/>
                    <w:szCs w:val="20"/>
                  </w:rPr>
                  <w:t>__</w:t>
                </w:r>
                <w:r w:rsidR="00805F1C">
                  <w:rPr>
                    <w:color w:val="808080" w:themeColor="background1" w:themeShade="80"/>
                    <w:sz w:val="20"/>
                    <w:szCs w:val="20"/>
                  </w:rPr>
                  <w:t>__</w:t>
                </w:r>
                <w:r w:rsidRPr="008277BD">
                  <w:rPr>
                    <w:color w:val="808080" w:themeColor="background1" w:themeShade="80"/>
                    <w:sz w:val="20"/>
                    <w:szCs w:val="20"/>
                  </w:rPr>
                  <w:t>__</w:t>
                </w:r>
              </w:sdtContent>
            </w:sdt>
          </w:p>
        </w:tc>
      </w:tr>
    </w:tbl>
    <w:p w14:paraId="3DF5062D" w14:textId="462AE6E9" w:rsidR="0080537D" w:rsidRDefault="0080537D" w:rsidP="000A019F">
      <w:pPr>
        <w:shd w:val="clear" w:color="auto" w:fill="EAF1DD" w:themeFill="accent3" w:themeFillTint="33"/>
        <w:tabs>
          <w:tab w:val="left" w:pos="5245"/>
        </w:tabs>
        <w:ind w:right="-113"/>
        <w:rPr>
          <w:sz w:val="12"/>
          <w:szCs w:val="12"/>
        </w:rPr>
      </w:pPr>
      <w:bookmarkStart w:id="1" w:name="_Hlk129772914"/>
    </w:p>
    <w:p w14:paraId="76E95733" w14:textId="77777777" w:rsidR="00792EA6" w:rsidRPr="006B7738" w:rsidRDefault="00792EA6" w:rsidP="000A019F">
      <w:pPr>
        <w:shd w:val="clear" w:color="auto" w:fill="EAF1DD" w:themeFill="accent3" w:themeFillTint="33"/>
        <w:tabs>
          <w:tab w:val="left" w:pos="5245"/>
        </w:tabs>
        <w:ind w:right="-113"/>
        <w:rPr>
          <w:sz w:val="12"/>
          <w:szCs w:val="12"/>
        </w:rPr>
      </w:pPr>
    </w:p>
    <w:p w14:paraId="2295D07E" w14:textId="6DE21890" w:rsidR="00CD7DE2" w:rsidRDefault="00CD7DE2" w:rsidP="000A019F">
      <w:pPr>
        <w:shd w:val="clear" w:color="auto" w:fill="EAF1DD" w:themeFill="accent3" w:themeFillTint="33"/>
        <w:tabs>
          <w:tab w:val="left" w:pos="4678"/>
        </w:tabs>
        <w:spacing w:line="360" w:lineRule="auto"/>
        <w:ind w:right="-113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-1497800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8F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</w:t>
      </w:r>
      <w:r w:rsidRPr="00EC7276">
        <w:rPr>
          <w:b/>
          <w:sz w:val="20"/>
          <w:szCs w:val="20"/>
        </w:rPr>
        <w:t>Hausarztmodell</w:t>
      </w:r>
      <w:r>
        <w:rPr>
          <w:sz w:val="20"/>
          <w:szCs w:val="20"/>
        </w:rPr>
        <w:t xml:space="preserve"> (HA muss Zuweiser</w:t>
      </w:r>
      <w:r w:rsidR="00DA686B">
        <w:rPr>
          <w:sz w:val="20"/>
          <w:szCs w:val="20"/>
        </w:rPr>
        <w:t>/in</w:t>
      </w:r>
      <w:r>
        <w:rPr>
          <w:sz w:val="20"/>
          <w:szCs w:val="20"/>
        </w:rPr>
        <w:t xml:space="preserve"> sein)</w:t>
      </w:r>
      <w:bookmarkEnd w:id="1"/>
      <w:r w:rsidRPr="00CD7DE2">
        <w:rPr>
          <w:sz w:val="20"/>
          <w:szCs w:val="20"/>
        </w:rPr>
        <w:t xml:space="preserve"> </w:t>
      </w:r>
      <w:r w:rsidR="00DA686B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021622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8F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21517D">
        <w:rPr>
          <w:sz w:val="20"/>
          <w:szCs w:val="20"/>
        </w:rPr>
        <w:t xml:space="preserve"> </w:t>
      </w:r>
      <w:r w:rsidRPr="00EC7276">
        <w:rPr>
          <w:b/>
          <w:sz w:val="20"/>
          <w:szCs w:val="20"/>
        </w:rPr>
        <w:t>Freie Arztwahl</w:t>
      </w:r>
      <w:r>
        <w:rPr>
          <w:sz w:val="20"/>
          <w:szCs w:val="20"/>
        </w:rPr>
        <w:t xml:space="preserve"> (Zuweisungsgrund unten angeben)</w:t>
      </w:r>
    </w:p>
    <w:p w14:paraId="604E9731" w14:textId="7C348432" w:rsidR="008277BD" w:rsidRDefault="00CD7DE2" w:rsidP="000A019F">
      <w:pPr>
        <w:shd w:val="clear" w:color="auto" w:fill="EAF1DD" w:themeFill="accent3" w:themeFillTint="33"/>
        <w:tabs>
          <w:tab w:val="left" w:pos="2268"/>
          <w:tab w:val="left" w:pos="4253"/>
        </w:tabs>
        <w:spacing w:line="360" w:lineRule="auto"/>
        <w:ind w:right="-113"/>
        <w:rPr>
          <w:sz w:val="20"/>
          <w:szCs w:val="20"/>
        </w:rPr>
      </w:pPr>
      <w:bookmarkStart w:id="2" w:name="_Hlk88301863"/>
      <w:r>
        <w:rPr>
          <w:b/>
          <w:sz w:val="20"/>
          <w:szCs w:val="20"/>
        </w:rPr>
        <w:t xml:space="preserve">  </w:t>
      </w:r>
      <w:r w:rsidR="00583F83" w:rsidRPr="00ED4C49">
        <w:rPr>
          <w:b/>
          <w:sz w:val="20"/>
          <w:szCs w:val="20"/>
        </w:rPr>
        <w:t>Behandlungsgrund</w:t>
      </w:r>
      <w:r w:rsidR="00583F83" w:rsidRPr="001F330C">
        <w:rPr>
          <w:sz w:val="20"/>
          <w:szCs w:val="20"/>
        </w:rPr>
        <w:t>:</w:t>
      </w:r>
      <w:r w:rsidR="008A2689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971408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8F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83F83" w:rsidRPr="001F330C">
        <w:rPr>
          <w:sz w:val="20"/>
          <w:szCs w:val="20"/>
        </w:rPr>
        <w:t xml:space="preserve"> Krankheit</w:t>
      </w:r>
      <w:r w:rsidR="008A2689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878350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8F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83F83" w:rsidRPr="001F330C">
        <w:rPr>
          <w:sz w:val="20"/>
          <w:szCs w:val="20"/>
        </w:rPr>
        <w:t xml:space="preserve"> Unfall</w:t>
      </w:r>
    </w:p>
    <w:p w14:paraId="009D5C38" w14:textId="2955A82D" w:rsidR="00410570" w:rsidRDefault="00CD7DE2" w:rsidP="000A019F">
      <w:pPr>
        <w:shd w:val="clear" w:color="auto" w:fill="EAF1DD" w:themeFill="accent3" w:themeFillTint="33"/>
        <w:tabs>
          <w:tab w:val="right" w:pos="9781"/>
        </w:tabs>
        <w:spacing w:line="360" w:lineRule="auto"/>
        <w:ind w:right="-113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410570">
        <w:rPr>
          <w:sz w:val="20"/>
          <w:szCs w:val="20"/>
        </w:rPr>
        <w:t xml:space="preserve">Wie wichtig ist der </w:t>
      </w:r>
      <w:r w:rsidR="004E0158">
        <w:rPr>
          <w:sz w:val="20"/>
          <w:szCs w:val="20"/>
        </w:rPr>
        <w:t xml:space="preserve">Einbezug </w:t>
      </w:r>
      <w:r w:rsidR="00410570">
        <w:rPr>
          <w:sz w:val="20"/>
          <w:szCs w:val="20"/>
        </w:rPr>
        <w:t>des christlichen Glaubens in d</w:t>
      </w:r>
      <w:r w:rsidR="004E0158">
        <w:rPr>
          <w:sz w:val="20"/>
          <w:szCs w:val="20"/>
        </w:rPr>
        <w:t>ie</w:t>
      </w:r>
      <w:r w:rsidR="00410570">
        <w:rPr>
          <w:sz w:val="20"/>
          <w:szCs w:val="20"/>
        </w:rPr>
        <w:t xml:space="preserve"> Therapie?</w:t>
      </w:r>
      <w:r w:rsidR="00805F1C">
        <w:rPr>
          <w:sz w:val="20"/>
          <w:szCs w:val="20"/>
        </w:rPr>
        <w:t xml:space="preserve"> </w:t>
      </w:r>
      <w:r w:rsidR="00D94ED4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112167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8F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F28F2">
        <w:rPr>
          <w:sz w:val="20"/>
          <w:szCs w:val="20"/>
        </w:rPr>
        <w:t xml:space="preserve"> </w:t>
      </w:r>
      <w:r w:rsidR="00805F1C">
        <w:rPr>
          <w:sz w:val="20"/>
          <w:szCs w:val="20"/>
        </w:rPr>
        <w:t>sehr wichtig</w:t>
      </w:r>
      <w:r w:rsidR="000D6AB6">
        <w:rPr>
          <w:sz w:val="20"/>
          <w:szCs w:val="20"/>
        </w:rPr>
        <w:t xml:space="preserve">  </w:t>
      </w:r>
      <w:r w:rsidR="00805F1C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919758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8F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67BC0">
        <w:rPr>
          <w:sz w:val="20"/>
          <w:szCs w:val="20"/>
        </w:rPr>
        <w:t xml:space="preserve"> </w:t>
      </w:r>
      <w:r w:rsidR="00805F1C">
        <w:rPr>
          <w:sz w:val="20"/>
          <w:szCs w:val="20"/>
        </w:rPr>
        <w:t>unwichtig</w:t>
      </w:r>
      <w:r w:rsidR="000D6AB6">
        <w:rPr>
          <w:sz w:val="20"/>
          <w:szCs w:val="20"/>
        </w:rPr>
        <w:t xml:space="preserve">  </w:t>
      </w:r>
      <w:r w:rsidR="00805F1C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-1456784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8F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67BC0">
        <w:rPr>
          <w:sz w:val="20"/>
          <w:szCs w:val="20"/>
        </w:rPr>
        <w:t xml:space="preserve"> </w:t>
      </w:r>
      <w:r w:rsidR="00805F1C">
        <w:rPr>
          <w:sz w:val="20"/>
          <w:szCs w:val="20"/>
        </w:rPr>
        <w:t>egal</w:t>
      </w:r>
    </w:p>
    <w:p w14:paraId="7F89A150" w14:textId="37573938" w:rsidR="007579FD" w:rsidRPr="00D404CE" w:rsidRDefault="00CD7DE2" w:rsidP="000A019F">
      <w:pPr>
        <w:shd w:val="clear" w:color="auto" w:fill="EAF1DD" w:themeFill="accent3" w:themeFillTint="33"/>
        <w:tabs>
          <w:tab w:val="right" w:pos="9781"/>
        </w:tabs>
        <w:spacing w:line="360" w:lineRule="auto"/>
        <w:ind w:right="-113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410570">
        <w:rPr>
          <w:sz w:val="20"/>
          <w:szCs w:val="20"/>
        </w:rPr>
        <w:t>Wenn möglich, wird die Therapie durc</w:t>
      </w:r>
      <w:r w:rsidR="00805F1C">
        <w:rPr>
          <w:sz w:val="20"/>
          <w:szCs w:val="20"/>
        </w:rPr>
        <w:t xml:space="preserve">h eine </w:t>
      </w:r>
      <w:sdt>
        <w:sdtPr>
          <w:rPr>
            <w:sz w:val="20"/>
            <w:szCs w:val="20"/>
          </w:rPr>
          <w:id w:val="727807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8F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10570">
        <w:rPr>
          <w:sz w:val="20"/>
          <w:szCs w:val="20"/>
        </w:rPr>
        <w:t xml:space="preserve"> </w:t>
      </w:r>
      <w:r w:rsidR="00410570" w:rsidRPr="00EC7276">
        <w:rPr>
          <w:b/>
          <w:sz w:val="20"/>
          <w:szCs w:val="20"/>
        </w:rPr>
        <w:t>weibliche</w:t>
      </w:r>
      <w:r w:rsidR="00410570">
        <w:rPr>
          <w:sz w:val="20"/>
          <w:szCs w:val="20"/>
        </w:rPr>
        <w:t xml:space="preserve"> Fachperson  </w:t>
      </w:r>
      <w:sdt>
        <w:sdtPr>
          <w:rPr>
            <w:sz w:val="20"/>
            <w:szCs w:val="20"/>
          </w:rPr>
          <w:id w:val="968250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8F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10570">
        <w:rPr>
          <w:sz w:val="20"/>
          <w:szCs w:val="20"/>
        </w:rPr>
        <w:t xml:space="preserve"> </w:t>
      </w:r>
      <w:r w:rsidR="00410570" w:rsidRPr="00EC7276">
        <w:rPr>
          <w:b/>
          <w:sz w:val="20"/>
          <w:szCs w:val="20"/>
        </w:rPr>
        <w:t>männliche</w:t>
      </w:r>
      <w:r w:rsidR="00410570">
        <w:rPr>
          <w:sz w:val="20"/>
          <w:szCs w:val="20"/>
        </w:rPr>
        <w:t xml:space="preserve"> Fachperson</w:t>
      </w:r>
      <w:r w:rsidR="00805F1C">
        <w:rPr>
          <w:sz w:val="20"/>
          <w:szCs w:val="20"/>
        </w:rPr>
        <w:t>,</w:t>
      </w:r>
      <w:r w:rsidR="00410570">
        <w:rPr>
          <w:sz w:val="20"/>
          <w:szCs w:val="20"/>
        </w:rPr>
        <w:t xml:space="preserve"> gewünscht.</w:t>
      </w:r>
      <w:bookmarkEnd w:id="2"/>
    </w:p>
    <w:tbl>
      <w:tblPr>
        <w:tblStyle w:val="Tabellenrast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5"/>
        <w:gridCol w:w="7495"/>
      </w:tblGrid>
      <w:tr w:rsidR="00C07D4D" w:rsidRPr="00B17D8E" w14:paraId="727FD1C5" w14:textId="77777777" w:rsidTr="000A019F">
        <w:trPr>
          <w:trHeight w:val="340"/>
        </w:trPr>
        <w:tc>
          <w:tcPr>
            <w:tcW w:w="2995" w:type="dxa"/>
            <w:shd w:val="clear" w:color="auto" w:fill="EAF1DD" w:themeFill="accent3" w:themeFillTint="33"/>
            <w:vAlign w:val="center"/>
          </w:tcPr>
          <w:p w14:paraId="5DFE6A27" w14:textId="46FD55F6" w:rsidR="00C07D4D" w:rsidRPr="00FB7015" w:rsidRDefault="0080258D" w:rsidP="006B4C73">
            <w:pPr>
              <w:tabs>
                <w:tab w:val="left" w:pos="4680"/>
              </w:tabs>
              <w:rPr>
                <w:b/>
                <w:sz w:val="20"/>
                <w:szCs w:val="20"/>
              </w:rPr>
            </w:pPr>
            <w:r w:rsidRPr="00FB7015">
              <w:rPr>
                <w:b/>
                <w:sz w:val="20"/>
                <w:szCs w:val="20"/>
              </w:rPr>
              <w:t xml:space="preserve">Psychiatrische </w:t>
            </w:r>
            <w:r w:rsidR="00C07D4D" w:rsidRPr="00FB7015">
              <w:rPr>
                <w:b/>
                <w:sz w:val="20"/>
                <w:szCs w:val="20"/>
              </w:rPr>
              <w:t>Diagnose</w:t>
            </w:r>
            <w:r w:rsidR="00583F83" w:rsidRPr="00FB7015">
              <w:rPr>
                <w:b/>
                <w:sz w:val="20"/>
                <w:szCs w:val="20"/>
              </w:rPr>
              <w:t>(n)</w:t>
            </w:r>
            <w:r w:rsidR="00C07D4D" w:rsidRPr="00FB7015">
              <w:rPr>
                <w:b/>
                <w:sz w:val="20"/>
                <w:szCs w:val="20"/>
              </w:rPr>
              <w:t xml:space="preserve"> nach ICD</w:t>
            </w:r>
            <w:r w:rsidR="00A770C3" w:rsidRPr="00FB7015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495" w:type="dxa"/>
            <w:tcBorders>
              <w:bottom w:val="single" w:sz="4" w:space="0" w:color="A6A6A6" w:themeColor="background1" w:themeShade="A6"/>
            </w:tcBorders>
            <w:shd w:val="clear" w:color="auto" w:fill="EAF1DD" w:themeFill="accent3" w:themeFillTint="33"/>
            <w:vAlign w:val="center"/>
          </w:tcPr>
          <w:p w14:paraId="3276980F" w14:textId="77777777" w:rsidR="00C07D4D" w:rsidRPr="008F28F2" w:rsidRDefault="00C07D4D" w:rsidP="006B4C73">
            <w:pPr>
              <w:tabs>
                <w:tab w:val="left" w:pos="4680"/>
              </w:tabs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id w:val="1411658137"/>
              <w:placeholder>
                <w:docPart w:val="BDA0C0E5FB1E4DB6A9C8A9EA6E8A1D96"/>
              </w:placeholder>
              <w:showingPlcHdr/>
              <w:text/>
            </w:sdtPr>
            <w:sdtEndPr/>
            <w:sdtContent>
              <w:p w14:paraId="3FCDD604" w14:textId="0417F669" w:rsidR="00ED4C49" w:rsidRPr="008F28F2" w:rsidRDefault="007932CB" w:rsidP="006B4C73">
                <w:pPr>
                  <w:tabs>
                    <w:tab w:val="left" w:pos="4680"/>
                  </w:tabs>
                  <w:rPr>
                    <w:sz w:val="20"/>
                    <w:szCs w:val="20"/>
                  </w:rPr>
                </w:pPr>
                <w:r w:rsidRPr="008F28F2">
                  <w:rPr>
                    <w:rStyle w:val="Platzhaltertext"/>
                    <w:sz w:val="20"/>
                    <w:szCs w:val="20"/>
                  </w:rPr>
                  <w:t>Hier klicken oder tippen</w:t>
                </w:r>
              </w:p>
            </w:sdtContent>
          </w:sdt>
          <w:p w14:paraId="043B502F" w14:textId="0AB43E7C" w:rsidR="00ED4C49" w:rsidRPr="008F28F2" w:rsidRDefault="00ED4C49" w:rsidP="006B4C73">
            <w:pPr>
              <w:tabs>
                <w:tab w:val="left" w:pos="4680"/>
              </w:tabs>
              <w:rPr>
                <w:sz w:val="20"/>
                <w:szCs w:val="20"/>
              </w:rPr>
            </w:pPr>
          </w:p>
        </w:tc>
      </w:tr>
      <w:tr w:rsidR="0080258D" w:rsidRPr="00ED4C49" w14:paraId="04AD210A" w14:textId="77777777" w:rsidTr="000A019F">
        <w:trPr>
          <w:trHeight w:val="340"/>
        </w:trPr>
        <w:tc>
          <w:tcPr>
            <w:tcW w:w="2995" w:type="dxa"/>
            <w:shd w:val="clear" w:color="auto" w:fill="EAF1DD" w:themeFill="accent3" w:themeFillTint="33"/>
            <w:vAlign w:val="center"/>
          </w:tcPr>
          <w:p w14:paraId="28479318" w14:textId="7FD791E9" w:rsidR="0080258D" w:rsidRPr="00ED4C49" w:rsidRDefault="00410570" w:rsidP="006B4C73">
            <w:pPr>
              <w:tabs>
                <w:tab w:val="left" w:pos="46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Zuweisungsgrund</w:t>
            </w:r>
            <w:r w:rsidR="00A770C3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49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EAF1DD" w:themeFill="accent3" w:themeFillTint="33"/>
            <w:vAlign w:val="center"/>
          </w:tcPr>
          <w:p w14:paraId="275FFF27" w14:textId="77777777" w:rsidR="0080258D" w:rsidRPr="008F28F2" w:rsidRDefault="0080258D" w:rsidP="006B4C73">
            <w:pPr>
              <w:tabs>
                <w:tab w:val="left" w:pos="4680"/>
              </w:tabs>
              <w:rPr>
                <w:b/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id w:val="778379483"/>
              <w:placeholder>
                <w:docPart w:val="63BCF92450214344BA56EAE9F8DD0B5E"/>
              </w:placeholder>
              <w:showingPlcHdr/>
              <w:text/>
            </w:sdtPr>
            <w:sdtEndPr/>
            <w:sdtContent>
              <w:p w14:paraId="4005F4FF" w14:textId="5E19A651" w:rsidR="00ED4C49" w:rsidRPr="008F28F2" w:rsidRDefault="008F28F2" w:rsidP="006B4C73">
                <w:pPr>
                  <w:tabs>
                    <w:tab w:val="left" w:pos="4680"/>
                  </w:tabs>
                  <w:rPr>
                    <w:b/>
                    <w:sz w:val="20"/>
                    <w:szCs w:val="20"/>
                  </w:rPr>
                </w:pPr>
                <w:r w:rsidRPr="008F28F2">
                  <w:rPr>
                    <w:rStyle w:val="Platzhaltertext"/>
                    <w:sz w:val="20"/>
                    <w:szCs w:val="20"/>
                  </w:rPr>
                  <w:t>Hier klicken oder tippen</w:t>
                </w:r>
              </w:p>
            </w:sdtContent>
          </w:sdt>
          <w:p w14:paraId="5CE2D25D" w14:textId="28CC487F" w:rsidR="00ED4C49" w:rsidRPr="008F28F2" w:rsidRDefault="00ED4C49" w:rsidP="006B4C73">
            <w:pPr>
              <w:tabs>
                <w:tab w:val="left" w:pos="4680"/>
              </w:tabs>
              <w:rPr>
                <w:b/>
                <w:sz w:val="20"/>
                <w:szCs w:val="20"/>
              </w:rPr>
            </w:pPr>
          </w:p>
        </w:tc>
      </w:tr>
      <w:tr w:rsidR="00ED4C49" w:rsidRPr="00F30427" w14:paraId="24599BA6" w14:textId="77777777" w:rsidTr="000A019F">
        <w:trPr>
          <w:trHeight w:val="340"/>
        </w:trPr>
        <w:tc>
          <w:tcPr>
            <w:tcW w:w="2995" w:type="dxa"/>
            <w:shd w:val="clear" w:color="auto" w:fill="EAF1DD" w:themeFill="accent3" w:themeFillTint="33"/>
            <w:vAlign w:val="center"/>
          </w:tcPr>
          <w:p w14:paraId="23AD04B6" w14:textId="0C0585CB" w:rsidR="00ED4C49" w:rsidRDefault="00410570" w:rsidP="006B4C73">
            <w:pPr>
              <w:tabs>
                <w:tab w:val="left" w:pos="46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Bisherige Behandlung</w:t>
            </w:r>
            <w:r w:rsidR="00A770C3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49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EAF1DD" w:themeFill="accent3" w:themeFillTint="33"/>
            <w:vAlign w:val="center"/>
          </w:tcPr>
          <w:p w14:paraId="2C53A09D" w14:textId="77777777" w:rsidR="00ED4C49" w:rsidRPr="008F28F2" w:rsidRDefault="00ED4C49" w:rsidP="006B4C73">
            <w:pPr>
              <w:tabs>
                <w:tab w:val="left" w:pos="4680"/>
              </w:tabs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id w:val="-838842440"/>
              <w:placeholder>
                <w:docPart w:val="C056944BF3F4479B834F600561076DE1"/>
              </w:placeholder>
              <w:showingPlcHdr/>
              <w:text/>
            </w:sdtPr>
            <w:sdtEndPr/>
            <w:sdtContent>
              <w:p w14:paraId="783BB2E2" w14:textId="5285A873" w:rsidR="00ED4C49" w:rsidRPr="008F28F2" w:rsidRDefault="008F28F2" w:rsidP="006B4C73">
                <w:pPr>
                  <w:tabs>
                    <w:tab w:val="left" w:pos="4680"/>
                  </w:tabs>
                  <w:rPr>
                    <w:sz w:val="20"/>
                    <w:szCs w:val="20"/>
                  </w:rPr>
                </w:pPr>
                <w:r w:rsidRPr="008F28F2">
                  <w:rPr>
                    <w:rStyle w:val="Platzhaltertext"/>
                    <w:sz w:val="20"/>
                    <w:szCs w:val="20"/>
                  </w:rPr>
                  <w:t>Hier klicken oder tippen</w:t>
                </w:r>
              </w:p>
            </w:sdtContent>
          </w:sdt>
          <w:p w14:paraId="3F9A7A7B" w14:textId="46C1147C" w:rsidR="008277BD" w:rsidRPr="008F28F2" w:rsidRDefault="008277BD" w:rsidP="006B4C73">
            <w:pPr>
              <w:tabs>
                <w:tab w:val="left" w:pos="4680"/>
              </w:tabs>
              <w:rPr>
                <w:sz w:val="20"/>
                <w:szCs w:val="20"/>
              </w:rPr>
            </w:pPr>
          </w:p>
        </w:tc>
      </w:tr>
      <w:tr w:rsidR="00ED4C49" w:rsidRPr="00F30427" w14:paraId="04291236" w14:textId="77777777" w:rsidTr="000A019F">
        <w:trPr>
          <w:trHeight w:val="340"/>
        </w:trPr>
        <w:tc>
          <w:tcPr>
            <w:tcW w:w="2995" w:type="dxa"/>
            <w:shd w:val="clear" w:color="auto" w:fill="EAF1DD" w:themeFill="accent3" w:themeFillTint="33"/>
            <w:vAlign w:val="center"/>
          </w:tcPr>
          <w:p w14:paraId="51B7A203" w14:textId="4AEA70D2" w:rsidR="00ED4C49" w:rsidRDefault="00ED4C49" w:rsidP="006B4C73">
            <w:pPr>
              <w:tabs>
                <w:tab w:val="left" w:pos="46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Therapieziel</w:t>
            </w:r>
            <w:r w:rsidR="00A770C3">
              <w:rPr>
                <w:b/>
                <w:sz w:val="20"/>
                <w:szCs w:val="20"/>
              </w:rPr>
              <w:t>:</w:t>
            </w:r>
            <w:bookmarkStart w:id="3" w:name="_GoBack"/>
            <w:bookmarkEnd w:id="3"/>
          </w:p>
        </w:tc>
        <w:tc>
          <w:tcPr>
            <w:tcW w:w="749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EAF1DD" w:themeFill="accent3" w:themeFillTint="33"/>
            <w:vAlign w:val="center"/>
          </w:tcPr>
          <w:sdt>
            <w:sdtPr>
              <w:rPr>
                <w:sz w:val="20"/>
                <w:szCs w:val="20"/>
              </w:rPr>
              <w:id w:val="990447538"/>
              <w:placeholder>
                <w:docPart w:val="B347FDDA3CD449419773C27B64FB6E3A"/>
              </w:placeholder>
              <w:showingPlcHdr/>
              <w:text/>
            </w:sdtPr>
            <w:sdtContent>
              <w:p w14:paraId="0CCF34CB" w14:textId="5C39ADB6" w:rsidR="008277BD" w:rsidRPr="008F28F2" w:rsidRDefault="00A963F3" w:rsidP="006B4C73">
                <w:pPr>
                  <w:tabs>
                    <w:tab w:val="left" w:pos="4680"/>
                  </w:tabs>
                  <w:rPr>
                    <w:sz w:val="20"/>
                    <w:szCs w:val="20"/>
                  </w:rPr>
                </w:pPr>
                <w:r w:rsidRPr="008F28F2">
                  <w:rPr>
                    <w:rStyle w:val="Platzhaltertext"/>
                    <w:sz w:val="20"/>
                    <w:szCs w:val="20"/>
                  </w:rPr>
                  <w:t>Hier klicken oder tippen</w:t>
                </w:r>
              </w:p>
            </w:sdtContent>
          </w:sdt>
        </w:tc>
      </w:tr>
      <w:tr w:rsidR="00ED4C49" w:rsidRPr="00F30427" w14:paraId="4F8B2B3D" w14:textId="77777777" w:rsidTr="000A019F">
        <w:trPr>
          <w:trHeight w:val="340"/>
        </w:trPr>
        <w:tc>
          <w:tcPr>
            <w:tcW w:w="2995" w:type="dxa"/>
            <w:shd w:val="clear" w:color="auto" w:fill="EAF1DD" w:themeFill="accent3" w:themeFillTint="33"/>
            <w:vAlign w:val="center"/>
          </w:tcPr>
          <w:p w14:paraId="3D072EDC" w14:textId="1EF70B59" w:rsidR="00ED4C49" w:rsidRDefault="00ED4C49" w:rsidP="006B4C73">
            <w:pPr>
              <w:tabs>
                <w:tab w:val="left" w:pos="46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Aktuelle Medikation</w:t>
            </w:r>
            <w:r w:rsidR="00A770C3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49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EAF1DD" w:themeFill="accent3" w:themeFillTint="33"/>
            <w:vAlign w:val="center"/>
          </w:tcPr>
          <w:p w14:paraId="3885997A" w14:textId="77777777" w:rsidR="008F28F2" w:rsidRPr="008F28F2" w:rsidRDefault="008F28F2" w:rsidP="006B4C73">
            <w:pPr>
              <w:tabs>
                <w:tab w:val="left" w:pos="4680"/>
              </w:tabs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id w:val="237379060"/>
              <w:placeholder>
                <w:docPart w:val="A28022C4E2CB4B29A7C890B3F3A6A9B5"/>
              </w:placeholder>
              <w:showingPlcHdr/>
              <w:text/>
            </w:sdtPr>
            <w:sdtEndPr/>
            <w:sdtContent>
              <w:p w14:paraId="3DE5C4CE" w14:textId="18FCE262" w:rsidR="00ED4C49" w:rsidRPr="008F28F2" w:rsidRDefault="008F28F2" w:rsidP="006B4C73">
                <w:pPr>
                  <w:tabs>
                    <w:tab w:val="left" w:pos="4680"/>
                  </w:tabs>
                  <w:rPr>
                    <w:sz w:val="20"/>
                    <w:szCs w:val="20"/>
                  </w:rPr>
                </w:pPr>
                <w:r w:rsidRPr="008F28F2">
                  <w:rPr>
                    <w:rStyle w:val="Platzhaltertext"/>
                    <w:sz w:val="20"/>
                    <w:szCs w:val="20"/>
                  </w:rPr>
                  <w:t>Hier klicken oder tippen</w:t>
                </w:r>
              </w:p>
            </w:sdtContent>
          </w:sdt>
          <w:p w14:paraId="579D7B2C" w14:textId="6837D1C6" w:rsidR="008277BD" w:rsidRPr="008F28F2" w:rsidRDefault="008277BD" w:rsidP="006B4C73">
            <w:pPr>
              <w:tabs>
                <w:tab w:val="left" w:pos="4680"/>
              </w:tabs>
              <w:rPr>
                <w:sz w:val="20"/>
                <w:szCs w:val="20"/>
              </w:rPr>
            </w:pPr>
          </w:p>
        </w:tc>
      </w:tr>
      <w:tr w:rsidR="00B840FC" w:rsidRPr="00F30427" w14:paraId="4588D468" w14:textId="77777777" w:rsidTr="000A019F">
        <w:trPr>
          <w:trHeight w:val="340"/>
        </w:trPr>
        <w:tc>
          <w:tcPr>
            <w:tcW w:w="2995" w:type="dxa"/>
            <w:shd w:val="clear" w:color="auto" w:fill="F2F2F2" w:themeFill="background1" w:themeFillShade="F2"/>
            <w:vAlign w:val="center"/>
          </w:tcPr>
          <w:p w14:paraId="633DACCF" w14:textId="416E17CD" w:rsidR="00B840FC" w:rsidRDefault="00B840FC" w:rsidP="006B4C73">
            <w:pPr>
              <w:tabs>
                <w:tab w:val="left" w:pos="4680"/>
              </w:tabs>
              <w:rPr>
                <w:b/>
                <w:sz w:val="20"/>
                <w:szCs w:val="20"/>
              </w:rPr>
            </w:pPr>
            <w:r w:rsidRPr="00D404CE">
              <w:rPr>
                <w:b/>
                <w:sz w:val="20"/>
                <w:szCs w:val="20"/>
              </w:rPr>
              <w:t>Datum, Unterschrift</w:t>
            </w:r>
            <w:r>
              <w:rPr>
                <w:b/>
                <w:sz w:val="20"/>
                <w:szCs w:val="20"/>
              </w:rPr>
              <w:t xml:space="preserve"> und Stempel</w:t>
            </w:r>
            <w:r w:rsidR="003A3F7D">
              <w:rPr>
                <w:b/>
                <w:sz w:val="20"/>
                <w:szCs w:val="20"/>
              </w:rPr>
              <w:t xml:space="preserve"> des Zuweisers</w:t>
            </w:r>
          </w:p>
        </w:tc>
        <w:tc>
          <w:tcPr>
            <w:tcW w:w="749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5385B52" w14:textId="77777777" w:rsidR="00B840FC" w:rsidRPr="008F28F2" w:rsidRDefault="00B840FC" w:rsidP="006B4C73">
            <w:pPr>
              <w:tabs>
                <w:tab w:val="left" w:pos="4680"/>
              </w:tabs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id w:val="1604372629"/>
              <w:placeholder>
                <w:docPart w:val="099A666375CB41F7B6F2244A0A20A346"/>
              </w:placeholder>
              <w:showingPlcHdr/>
              <w:text/>
            </w:sdtPr>
            <w:sdtEndPr/>
            <w:sdtContent>
              <w:p w14:paraId="42105F69" w14:textId="29A67C5D" w:rsidR="00B840FC" w:rsidRPr="008F28F2" w:rsidRDefault="008F28F2" w:rsidP="006B4C73">
                <w:pPr>
                  <w:tabs>
                    <w:tab w:val="left" w:pos="4680"/>
                  </w:tabs>
                  <w:rPr>
                    <w:sz w:val="20"/>
                    <w:szCs w:val="20"/>
                  </w:rPr>
                </w:pPr>
                <w:r w:rsidRPr="008F28F2">
                  <w:rPr>
                    <w:rStyle w:val="Platzhaltertext"/>
                    <w:sz w:val="20"/>
                    <w:szCs w:val="20"/>
                  </w:rPr>
                  <w:t>Hier klicken oder tippen</w:t>
                </w:r>
              </w:p>
            </w:sdtContent>
          </w:sdt>
          <w:p w14:paraId="07D0174F" w14:textId="77777777" w:rsidR="00B840FC" w:rsidRPr="008F28F2" w:rsidRDefault="00B840FC" w:rsidP="006B4C73">
            <w:pPr>
              <w:tabs>
                <w:tab w:val="left" w:pos="4680"/>
              </w:tabs>
              <w:rPr>
                <w:sz w:val="20"/>
                <w:szCs w:val="20"/>
              </w:rPr>
            </w:pPr>
          </w:p>
          <w:p w14:paraId="501B61EE" w14:textId="09291325" w:rsidR="00B840FC" w:rsidRPr="008F28F2" w:rsidRDefault="00B840FC" w:rsidP="006B4C73">
            <w:pPr>
              <w:tabs>
                <w:tab w:val="left" w:pos="4680"/>
              </w:tabs>
              <w:rPr>
                <w:sz w:val="20"/>
                <w:szCs w:val="20"/>
              </w:rPr>
            </w:pPr>
          </w:p>
        </w:tc>
      </w:tr>
    </w:tbl>
    <w:p w14:paraId="1656601A" w14:textId="77777777" w:rsidR="00ED4C49" w:rsidRDefault="00ED4C49" w:rsidP="00D404CE">
      <w:pPr>
        <w:tabs>
          <w:tab w:val="left" w:pos="4680"/>
        </w:tabs>
        <w:rPr>
          <w:b/>
          <w:sz w:val="20"/>
          <w:szCs w:val="20"/>
        </w:rPr>
      </w:pPr>
    </w:p>
    <w:p w14:paraId="6B12CB15" w14:textId="397AC7C4" w:rsidR="00250387" w:rsidRPr="0043023B" w:rsidRDefault="00250387" w:rsidP="00D404CE">
      <w:pPr>
        <w:tabs>
          <w:tab w:val="left" w:pos="4680"/>
        </w:tabs>
        <w:rPr>
          <w:b/>
          <w:sz w:val="20"/>
          <w:szCs w:val="21"/>
        </w:rPr>
      </w:pPr>
      <w:r w:rsidRPr="0043023B">
        <w:rPr>
          <w:b/>
          <w:sz w:val="20"/>
          <w:szCs w:val="21"/>
        </w:rPr>
        <w:t xml:space="preserve">Wir bitten Sie, das ausgefüllte Formular per </w:t>
      </w:r>
      <w:r w:rsidR="00E83F50" w:rsidRPr="0043023B">
        <w:rPr>
          <w:b/>
          <w:sz w:val="20"/>
          <w:szCs w:val="21"/>
        </w:rPr>
        <w:t>E-</w:t>
      </w:r>
      <w:r w:rsidRPr="0043023B">
        <w:rPr>
          <w:b/>
          <w:sz w:val="20"/>
          <w:szCs w:val="21"/>
        </w:rPr>
        <w:t>Mai</w:t>
      </w:r>
      <w:r w:rsidR="00E83F50" w:rsidRPr="0043023B">
        <w:rPr>
          <w:b/>
          <w:sz w:val="20"/>
          <w:szCs w:val="21"/>
        </w:rPr>
        <w:t>l</w:t>
      </w:r>
      <w:r w:rsidR="00133889" w:rsidRPr="0043023B">
        <w:rPr>
          <w:b/>
          <w:sz w:val="20"/>
          <w:szCs w:val="21"/>
        </w:rPr>
        <w:t xml:space="preserve"> oder per </w:t>
      </w:r>
      <w:r w:rsidRPr="0043023B">
        <w:rPr>
          <w:b/>
          <w:sz w:val="20"/>
          <w:szCs w:val="21"/>
        </w:rPr>
        <w:t xml:space="preserve">Post zu übermitteln. </w:t>
      </w:r>
    </w:p>
    <w:p w14:paraId="38C75821" w14:textId="561D1178" w:rsidR="00250387" w:rsidRPr="004F154E" w:rsidRDefault="00250387" w:rsidP="00E83F50">
      <w:pPr>
        <w:tabs>
          <w:tab w:val="left" w:pos="1134"/>
          <w:tab w:val="left" w:pos="4680"/>
        </w:tabs>
        <w:spacing w:line="276" w:lineRule="auto"/>
        <w:rPr>
          <w:i/>
          <w:sz w:val="20"/>
          <w:szCs w:val="21"/>
          <w:lang w:val="it-IT"/>
        </w:rPr>
      </w:pPr>
      <w:r w:rsidRPr="004F154E">
        <w:rPr>
          <w:i/>
          <w:sz w:val="20"/>
          <w:szCs w:val="21"/>
          <w:lang w:val="it-IT"/>
        </w:rPr>
        <w:t xml:space="preserve">Per </w:t>
      </w:r>
      <w:r w:rsidR="00E83F50">
        <w:rPr>
          <w:i/>
          <w:sz w:val="20"/>
          <w:szCs w:val="21"/>
          <w:lang w:val="it-IT"/>
        </w:rPr>
        <w:t>E-</w:t>
      </w:r>
      <w:r w:rsidRPr="004F154E">
        <w:rPr>
          <w:i/>
          <w:sz w:val="20"/>
          <w:szCs w:val="21"/>
          <w:lang w:val="it-IT"/>
        </w:rPr>
        <w:t xml:space="preserve">Mail: </w:t>
      </w:r>
      <w:r w:rsidR="00E83F50">
        <w:rPr>
          <w:i/>
          <w:sz w:val="20"/>
          <w:szCs w:val="21"/>
          <w:lang w:val="it-IT"/>
        </w:rPr>
        <w:tab/>
      </w:r>
      <w:r w:rsidR="004F154E" w:rsidRPr="004F154E">
        <w:rPr>
          <w:i/>
          <w:sz w:val="20"/>
          <w:szCs w:val="21"/>
          <w:lang w:val="it-IT"/>
        </w:rPr>
        <w:t>dispo</w:t>
      </w:r>
      <w:r w:rsidR="007932CB">
        <w:rPr>
          <w:i/>
          <w:sz w:val="20"/>
          <w:szCs w:val="21"/>
          <w:lang w:val="it-IT"/>
        </w:rPr>
        <w:t>amb</w:t>
      </w:r>
      <w:r w:rsidR="004F154E" w:rsidRPr="004F154E">
        <w:rPr>
          <w:i/>
          <w:sz w:val="20"/>
          <w:szCs w:val="21"/>
          <w:lang w:val="it-IT"/>
        </w:rPr>
        <w:t>@klinik-</w:t>
      </w:r>
      <w:r w:rsidR="004F154E">
        <w:rPr>
          <w:i/>
          <w:sz w:val="20"/>
          <w:szCs w:val="21"/>
          <w:lang w:val="it-IT"/>
        </w:rPr>
        <w:t>sgm.ch</w:t>
      </w:r>
    </w:p>
    <w:p w14:paraId="7E8DBA86" w14:textId="0DA4D748" w:rsidR="00EE5AD2" w:rsidRPr="00ED4C49" w:rsidRDefault="00ED4C49" w:rsidP="00E83F50">
      <w:pPr>
        <w:tabs>
          <w:tab w:val="left" w:pos="1134"/>
          <w:tab w:val="left" w:pos="4680"/>
        </w:tabs>
        <w:spacing w:line="276" w:lineRule="auto"/>
        <w:rPr>
          <w:i/>
          <w:sz w:val="20"/>
          <w:szCs w:val="21"/>
        </w:rPr>
      </w:pPr>
      <w:r w:rsidRPr="00ED4C49">
        <w:rPr>
          <w:i/>
          <w:sz w:val="20"/>
          <w:szCs w:val="21"/>
        </w:rPr>
        <w:t xml:space="preserve">Per Post: </w:t>
      </w:r>
      <w:r w:rsidR="00E83F50">
        <w:rPr>
          <w:i/>
          <w:sz w:val="20"/>
          <w:szCs w:val="21"/>
        </w:rPr>
        <w:tab/>
      </w:r>
      <w:r w:rsidRPr="00ED4C49">
        <w:rPr>
          <w:i/>
          <w:sz w:val="20"/>
          <w:szCs w:val="21"/>
        </w:rPr>
        <w:t>Klinik SGM Langenthal, Patientendisposition</w:t>
      </w:r>
      <w:r w:rsidR="00133889">
        <w:rPr>
          <w:i/>
          <w:sz w:val="20"/>
          <w:szCs w:val="21"/>
        </w:rPr>
        <w:t xml:space="preserve"> ambulant</w:t>
      </w:r>
      <w:r w:rsidRPr="00ED4C49">
        <w:rPr>
          <w:i/>
          <w:sz w:val="20"/>
          <w:szCs w:val="21"/>
        </w:rPr>
        <w:t>, Weissensteinstrasse 30, 4900 Langenthal</w:t>
      </w:r>
    </w:p>
    <w:sectPr w:rsidR="00EE5AD2" w:rsidRPr="00ED4C49" w:rsidSect="00E83F50">
      <w:footerReference w:type="default" r:id="rId8"/>
      <w:pgSz w:w="11906" w:h="16838"/>
      <w:pgMar w:top="568" w:right="566" w:bottom="284" w:left="993" w:header="708" w:footer="16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455B2D" w14:textId="77777777" w:rsidR="00121859" w:rsidRDefault="00121859">
      <w:r>
        <w:separator/>
      </w:r>
    </w:p>
  </w:endnote>
  <w:endnote w:type="continuationSeparator" w:id="0">
    <w:p w14:paraId="0B4F31AD" w14:textId="77777777" w:rsidR="00121859" w:rsidRDefault="00121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0C27D" w14:textId="6FE9F02E" w:rsidR="008058D6" w:rsidRPr="003B2A46" w:rsidRDefault="003B2A46" w:rsidP="003B2A46">
    <w:pPr>
      <w:pStyle w:val="Fuzeile"/>
      <w:ind w:left="-142"/>
      <w:jc w:val="center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566814" w14:textId="77777777" w:rsidR="00121859" w:rsidRDefault="00121859">
      <w:r>
        <w:separator/>
      </w:r>
    </w:p>
  </w:footnote>
  <w:footnote w:type="continuationSeparator" w:id="0">
    <w:p w14:paraId="42A82EF8" w14:textId="77777777" w:rsidR="00121859" w:rsidRDefault="001218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05569"/>
    <w:multiLevelType w:val="hybridMultilevel"/>
    <w:tmpl w:val="46C426CA"/>
    <w:lvl w:ilvl="0" w:tplc="636804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D2951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391BAD"/>
    <w:multiLevelType w:val="hybridMultilevel"/>
    <w:tmpl w:val="D6DC766A"/>
    <w:lvl w:ilvl="0" w:tplc="58808B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9615A4"/>
    <w:multiLevelType w:val="hybridMultilevel"/>
    <w:tmpl w:val="7BB2ED9C"/>
    <w:lvl w:ilvl="0" w:tplc="E7B6EE0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B4062"/>
    <w:multiLevelType w:val="hybridMultilevel"/>
    <w:tmpl w:val="4E1025B8"/>
    <w:lvl w:ilvl="0" w:tplc="37CE46B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2CB"/>
    <w:rsid w:val="00001A04"/>
    <w:rsid w:val="0001301F"/>
    <w:rsid w:val="00030B70"/>
    <w:rsid w:val="00045388"/>
    <w:rsid w:val="00051FC2"/>
    <w:rsid w:val="00057879"/>
    <w:rsid w:val="00070932"/>
    <w:rsid w:val="00091DCB"/>
    <w:rsid w:val="000A019F"/>
    <w:rsid w:val="000A035F"/>
    <w:rsid w:val="000B2556"/>
    <w:rsid w:val="000B44B4"/>
    <w:rsid w:val="000B61E3"/>
    <w:rsid w:val="000D6AB6"/>
    <w:rsid w:val="000F35D8"/>
    <w:rsid w:val="001004F6"/>
    <w:rsid w:val="00107C97"/>
    <w:rsid w:val="00121859"/>
    <w:rsid w:val="0012461C"/>
    <w:rsid w:val="00133889"/>
    <w:rsid w:val="00142856"/>
    <w:rsid w:val="001673AB"/>
    <w:rsid w:val="001B3019"/>
    <w:rsid w:val="001B3B25"/>
    <w:rsid w:val="001C553F"/>
    <w:rsid w:val="001C7D2F"/>
    <w:rsid w:val="001D57AA"/>
    <w:rsid w:val="001D7D10"/>
    <w:rsid w:val="001F330C"/>
    <w:rsid w:val="0021517D"/>
    <w:rsid w:val="00237677"/>
    <w:rsid w:val="00241B8C"/>
    <w:rsid w:val="00250387"/>
    <w:rsid w:val="00252EAE"/>
    <w:rsid w:val="00256105"/>
    <w:rsid w:val="002A2452"/>
    <w:rsid w:val="002C0666"/>
    <w:rsid w:val="00302428"/>
    <w:rsid w:val="00323A27"/>
    <w:rsid w:val="00330846"/>
    <w:rsid w:val="00375619"/>
    <w:rsid w:val="00377FE1"/>
    <w:rsid w:val="00381401"/>
    <w:rsid w:val="00395E02"/>
    <w:rsid w:val="00396E5E"/>
    <w:rsid w:val="00396EDB"/>
    <w:rsid w:val="003A3F7D"/>
    <w:rsid w:val="003B2A46"/>
    <w:rsid w:val="003C0A96"/>
    <w:rsid w:val="003C52AD"/>
    <w:rsid w:val="003D26C5"/>
    <w:rsid w:val="003D6CA6"/>
    <w:rsid w:val="003E6189"/>
    <w:rsid w:val="003F6CF8"/>
    <w:rsid w:val="00406816"/>
    <w:rsid w:val="00410570"/>
    <w:rsid w:val="0043023B"/>
    <w:rsid w:val="004437D7"/>
    <w:rsid w:val="00466916"/>
    <w:rsid w:val="00467EAA"/>
    <w:rsid w:val="00472ABE"/>
    <w:rsid w:val="00483512"/>
    <w:rsid w:val="004B460C"/>
    <w:rsid w:val="004E0158"/>
    <w:rsid w:val="004F154E"/>
    <w:rsid w:val="00504461"/>
    <w:rsid w:val="00504A30"/>
    <w:rsid w:val="00543860"/>
    <w:rsid w:val="00545BED"/>
    <w:rsid w:val="00560E9A"/>
    <w:rsid w:val="00567525"/>
    <w:rsid w:val="00583F83"/>
    <w:rsid w:val="005A56B3"/>
    <w:rsid w:val="005A6024"/>
    <w:rsid w:val="005C19D6"/>
    <w:rsid w:val="005C6C0D"/>
    <w:rsid w:val="005D75F6"/>
    <w:rsid w:val="00601CA2"/>
    <w:rsid w:val="00630F62"/>
    <w:rsid w:val="00632C83"/>
    <w:rsid w:val="006417D8"/>
    <w:rsid w:val="0066306F"/>
    <w:rsid w:val="006729AD"/>
    <w:rsid w:val="006B7738"/>
    <w:rsid w:val="006C1AF5"/>
    <w:rsid w:val="006D0E33"/>
    <w:rsid w:val="006D23EE"/>
    <w:rsid w:val="00712B75"/>
    <w:rsid w:val="007237DC"/>
    <w:rsid w:val="0075252D"/>
    <w:rsid w:val="00752E8A"/>
    <w:rsid w:val="007579FD"/>
    <w:rsid w:val="00765178"/>
    <w:rsid w:val="00767EFA"/>
    <w:rsid w:val="00771A2C"/>
    <w:rsid w:val="00774127"/>
    <w:rsid w:val="00792EA6"/>
    <w:rsid w:val="007932CB"/>
    <w:rsid w:val="007A0969"/>
    <w:rsid w:val="007B0EF9"/>
    <w:rsid w:val="007C3B68"/>
    <w:rsid w:val="007D5F17"/>
    <w:rsid w:val="007E67C4"/>
    <w:rsid w:val="007F434D"/>
    <w:rsid w:val="0080258D"/>
    <w:rsid w:val="0080537D"/>
    <w:rsid w:val="008058D6"/>
    <w:rsid w:val="00805F1C"/>
    <w:rsid w:val="00813AAB"/>
    <w:rsid w:val="008277BD"/>
    <w:rsid w:val="008519B6"/>
    <w:rsid w:val="00852B35"/>
    <w:rsid w:val="0089706F"/>
    <w:rsid w:val="008A022A"/>
    <w:rsid w:val="008A2689"/>
    <w:rsid w:val="008A5FC3"/>
    <w:rsid w:val="008B5BC0"/>
    <w:rsid w:val="008B6CB8"/>
    <w:rsid w:val="008D253D"/>
    <w:rsid w:val="008E04A6"/>
    <w:rsid w:val="008F1B82"/>
    <w:rsid w:val="008F28F2"/>
    <w:rsid w:val="008F3BED"/>
    <w:rsid w:val="0090370A"/>
    <w:rsid w:val="00916169"/>
    <w:rsid w:val="00917964"/>
    <w:rsid w:val="0092126D"/>
    <w:rsid w:val="00947BBA"/>
    <w:rsid w:val="00951E5E"/>
    <w:rsid w:val="00982A41"/>
    <w:rsid w:val="009C7B0A"/>
    <w:rsid w:val="009E65BC"/>
    <w:rsid w:val="009F1B1B"/>
    <w:rsid w:val="00A277BE"/>
    <w:rsid w:val="00A41629"/>
    <w:rsid w:val="00A443F9"/>
    <w:rsid w:val="00A70B56"/>
    <w:rsid w:val="00A73A9C"/>
    <w:rsid w:val="00A770C3"/>
    <w:rsid w:val="00A85CC6"/>
    <w:rsid w:val="00A963F3"/>
    <w:rsid w:val="00AC3B8B"/>
    <w:rsid w:val="00AF7D3F"/>
    <w:rsid w:val="00B051C9"/>
    <w:rsid w:val="00B1352E"/>
    <w:rsid w:val="00B17D8E"/>
    <w:rsid w:val="00B5358F"/>
    <w:rsid w:val="00B66543"/>
    <w:rsid w:val="00B840FC"/>
    <w:rsid w:val="00BC6AFF"/>
    <w:rsid w:val="00BC7D46"/>
    <w:rsid w:val="00BD6646"/>
    <w:rsid w:val="00BE2AEF"/>
    <w:rsid w:val="00BE4E5E"/>
    <w:rsid w:val="00BF3A58"/>
    <w:rsid w:val="00C05F1C"/>
    <w:rsid w:val="00C06776"/>
    <w:rsid w:val="00C07D4D"/>
    <w:rsid w:val="00C1703B"/>
    <w:rsid w:val="00C23B39"/>
    <w:rsid w:val="00C302CB"/>
    <w:rsid w:val="00C37BAE"/>
    <w:rsid w:val="00C62AD5"/>
    <w:rsid w:val="00C820C9"/>
    <w:rsid w:val="00C868B3"/>
    <w:rsid w:val="00C927D0"/>
    <w:rsid w:val="00CB51B8"/>
    <w:rsid w:val="00CB5CD3"/>
    <w:rsid w:val="00CC674C"/>
    <w:rsid w:val="00CD7DE2"/>
    <w:rsid w:val="00D02336"/>
    <w:rsid w:val="00D404CE"/>
    <w:rsid w:val="00D556BE"/>
    <w:rsid w:val="00D67BC0"/>
    <w:rsid w:val="00D94ED4"/>
    <w:rsid w:val="00DA51EA"/>
    <w:rsid w:val="00DA5F07"/>
    <w:rsid w:val="00DA686B"/>
    <w:rsid w:val="00DB3E56"/>
    <w:rsid w:val="00DC2AF7"/>
    <w:rsid w:val="00DC3017"/>
    <w:rsid w:val="00DD44E4"/>
    <w:rsid w:val="00DD528C"/>
    <w:rsid w:val="00DD671C"/>
    <w:rsid w:val="00DF1309"/>
    <w:rsid w:val="00E607CA"/>
    <w:rsid w:val="00E7393A"/>
    <w:rsid w:val="00E83F50"/>
    <w:rsid w:val="00E876F7"/>
    <w:rsid w:val="00E87C97"/>
    <w:rsid w:val="00EC2A8F"/>
    <w:rsid w:val="00EC7276"/>
    <w:rsid w:val="00ED4C49"/>
    <w:rsid w:val="00EE5AD2"/>
    <w:rsid w:val="00EF5F08"/>
    <w:rsid w:val="00F044EE"/>
    <w:rsid w:val="00F231D9"/>
    <w:rsid w:val="00F30427"/>
    <w:rsid w:val="00F55A14"/>
    <w:rsid w:val="00F67209"/>
    <w:rsid w:val="00FB02CF"/>
    <w:rsid w:val="00FB7015"/>
    <w:rsid w:val="00FE3536"/>
    <w:rsid w:val="00FE3F25"/>
    <w:rsid w:val="00FF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;"/>
  <w14:docId w14:val="2939135C"/>
  <w15:docId w15:val="{4E40BEE5-34D9-401B-BEB6-6021BE366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E87C97"/>
    <w:rPr>
      <w:rFonts w:ascii="Arial" w:hAnsi="Arial" w:cs="Arial"/>
      <w:sz w:val="24"/>
      <w:szCs w:val="24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E87C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030B7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030B70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767EF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67EFA"/>
    <w:rPr>
      <w:rFonts w:ascii="Tahoma" w:hAnsi="Tahoma" w:cs="Tahoma"/>
      <w:sz w:val="16"/>
      <w:szCs w:val="16"/>
      <w:lang w:val="de-CH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1D7D10"/>
    <w:rPr>
      <w:rFonts w:ascii="Arial" w:hAnsi="Arial" w:cs="Arial"/>
      <w:sz w:val="24"/>
      <w:szCs w:val="24"/>
      <w:lang w:val="de-CH" w:eastAsia="de-DE"/>
    </w:rPr>
  </w:style>
  <w:style w:type="character" w:styleId="Hyperlink">
    <w:name w:val="Hyperlink"/>
    <w:basedOn w:val="Absatz-Standardschriftart"/>
    <w:semiHidden/>
    <w:rsid w:val="007579FD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7579FD"/>
    <w:rPr>
      <w:color w:val="808080"/>
    </w:rPr>
  </w:style>
  <w:style w:type="paragraph" w:styleId="Listenabsatz">
    <w:name w:val="List Paragraph"/>
    <w:basedOn w:val="Standard"/>
    <w:uiPriority w:val="34"/>
    <w:qFormat/>
    <w:rsid w:val="00F044EE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Kommentarzeichen">
    <w:name w:val="annotation reference"/>
    <w:basedOn w:val="Absatz-Standardschriftart"/>
    <w:semiHidden/>
    <w:unhideWhenUsed/>
    <w:rsid w:val="00583F83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583F8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583F83"/>
    <w:rPr>
      <w:rFonts w:ascii="Arial" w:hAnsi="Arial" w:cs="Arial"/>
      <w:lang w:val="de-CH"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583F8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583F83"/>
    <w:rPr>
      <w:rFonts w:ascii="Arial" w:hAnsi="Arial" w:cs="Arial"/>
      <w:b/>
      <w:bCs/>
      <w:lang w:val="de-CH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D4C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37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emplates\V_%20ecm%20Dokumentenmanagement_neu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E720C9-1835-4F94-8477-ED2E20F0E745}"/>
      </w:docPartPr>
      <w:docPartBody>
        <w:p w:rsidR="003015B1" w:rsidRDefault="00C73656">
          <w:r w:rsidRPr="00B51EC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675CDCEC7E14D469B413D17702566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799E2E-732A-412E-B1C3-0263BC12FBAD}"/>
      </w:docPartPr>
      <w:docPartBody>
        <w:p w:rsidR="003015B1" w:rsidRDefault="00C73656" w:rsidP="00C73656">
          <w:pPr>
            <w:pStyle w:val="2675CDCEC7E14D469B413D17702566502"/>
          </w:pPr>
          <w:r w:rsidRPr="008F28F2">
            <w:rPr>
              <w:rStyle w:val="Platzhaltertext"/>
              <w:sz w:val="20"/>
              <w:szCs w:val="20"/>
            </w:rPr>
            <w:t>Hier klicken oder tippen</w:t>
          </w:r>
        </w:p>
      </w:docPartBody>
    </w:docPart>
    <w:docPart>
      <w:docPartPr>
        <w:name w:val="B0840502B3DA42A291D50EF4D5E252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2E093C-BB2E-40A5-8820-58664D8CDC66}"/>
      </w:docPartPr>
      <w:docPartBody>
        <w:p w:rsidR="003015B1" w:rsidRDefault="00C73656" w:rsidP="00C73656">
          <w:pPr>
            <w:pStyle w:val="B0840502B3DA42A291D50EF4D5E252142"/>
          </w:pPr>
          <w:r w:rsidRPr="008F28F2">
            <w:rPr>
              <w:rStyle w:val="Platzhaltertext"/>
              <w:sz w:val="20"/>
              <w:szCs w:val="20"/>
            </w:rPr>
            <w:t>Hier klicken oder tippen</w:t>
          </w:r>
        </w:p>
      </w:docPartBody>
    </w:docPart>
    <w:docPart>
      <w:docPartPr>
        <w:name w:val="30CF1AD424F54C0AA739503CE91A06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841633-D21C-4289-9168-BB7A162A8601}"/>
      </w:docPartPr>
      <w:docPartBody>
        <w:p w:rsidR="003015B1" w:rsidRDefault="00C73656" w:rsidP="00C73656">
          <w:pPr>
            <w:pStyle w:val="30CF1AD424F54C0AA739503CE91A062B2"/>
          </w:pPr>
          <w:r w:rsidRPr="008F28F2">
            <w:rPr>
              <w:rStyle w:val="Platzhaltertext"/>
              <w:sz w:val="20"/>
              <w:szCs w:val="20"/>
            </w:rPr>
            <w:t>Hier klicken oder tippen</w:t>
          </w:r>
        </w:p>
      </w:docPartBody>
    </w:docPart>
    <w:docPart>
      <w:docPartPr>
        <w:name w:val="F9E1FC9B99EF4BDCB091B8D952EE82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AB32A2-CF00-4CA5-9BF9-BE28631DF0EF}"/>
      </w:docPartPr>
      <w:docPartBody>
        <w:p w:rsidR="003015B1" w:rsidRDefault="00C73656" w:rsidP="00C73656">
          <w:pPr>
            <w:pStyle w:val="F9E1FC9B99EF4BDCB091B8D952EE82662"/>
          </w:pPr>
          <w:r w:rsidRPr="008F28F2">
            <w:rPr>
              <w:rStyle w:val="Platzhaltertext"/>
              <w:sz w:val="20"/>
              <w:szCs w:val="20"/>
            </w:rPr>
            <w:t>Hier klicken oder tippen</w:t>
          </w:r>
        </w:p>
      </w:docPartBody>
    </w:docPart>
    <w:docPart>
      <w:docPartPr>
        <w:name w:val="68930D7EECC0433B9A7E936141C0C6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4763D8-EDD2-4253-92EB-C6A402EDA48E}"/>
      </w:docPartPr>
      <w:docPartBody>
        <w:p w:rsidR="003015B1" w:rsidRDefault="00C73656" w:rsidP="00C73656">
          <w:pPr>
            <w:pStyle w:val="68930D7EECC0433B9A7E936141C0C6922"/>
          </w:pPr>
          <w:r w:rsidRPr="008F28F2">
            <w:rPr>
              <w:rStyle w:val="Platzhaltertext"/>
              <w:sz w:val="20"/>
              <w:szCs w:val="20"/>
            </w:rPr>
            <w:t>Hier klicken oder tippen</w:t>
          </w:r>
        </w:p>
      </w:docPartBody>
    </w:docPart>
    <w:docPart>
      <w:docPartPr>
        <w:name w:val="BB6FC009C83B4A318FB2023227A20A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677E2B-C5C6-4379-848E-3547E40662D1}"/>
      </w:docPartPr>
      <w:docPartBody>
        <w:p w:rsidR="003015B1" w:rsidRDefault="00C73656" w:rsidP="00C73656">
          <w:pPr>
            <w:pStyle w:val="BB6FC009C83B4A318FB2023227A20A562"/>
          </w:pPr>
          <w:r w:rsidRPr="008F28F2">
            <w:rPr>
              <w:rStyle w:val="Platzhaltertext"/>
              <w:sz w:val="20"/>
              <w:szCs w:val="20"/>
            </w:rPr>
            <w:t>Hier klicken oder tippen</w:t>
          </w:r>
        </w:p>
      </w:docPartBody>
    </w:docPart>
    <w:docPart>
      <w:docPartPr>
        <w:name w:val="84F7D1AC923F45918240BC29200416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FEFAE0-5E9C-422F-9622-6301C8353E0A}"/>
      </w:docPartPr>
      <w:docPartBody>
        <w:p w:rsidR="003015B1" w:rsidRDefault="00C73656" w:rsidP="00C73656">
          <w:pPr>
            <w:pStyle w:val="84F7D1AC923F45918240BC29200416022"/>
          </w:pPr>
          <w:r w:rsidRPr="008F28F2">
            <w:rPr>
              <w:rStyle w:val="Platzhaltertext"/>
              <w:sz w:val="20"/>
              <w:szCs w:val="20"/>
            </w:rPr>
            <w:t>Hier klicken oder tippen</w:t>
          </w:r>
        </w:p>
      </w:docPartBody>
    </w:docPart>
    <w:docPart>
      <w:docPartPr>
        <w:name w:val="958A7E7497394CAE8E7532A9AD3869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A0AB23-BD53-4DF2-BE17-DEA76FEF3AE2}"/>
      </w:docPartPr>
      <w:docPartBody>
        <w:p w:rsidR="003015B1" w:rsidRDefault="00C73656" w:rsidP="00C73656">
          <w:pPr>
            <w:pStyle w:val="958A7E7497394CAE8E7532A9AD38693C2"/>
          </w:pPr>
          <w:r w:rsidRPr="008F28F2">
            <w:rPr>
              <w:rStyle w:val="Platzhaltertext"/>
              <w:sz w:val="20"/>
              <w:szCs w:val="20"/>
            </w:rPr>
            <w:t>Hier klicken oder tippen</w:t>
          </w:r>
        </w:p>
      </w:docPartBody>
    </w:docPart>
    <w:docPart>
      <w:docPartPr>
        <w:name w:val="56AA2C42DF1E4FCE9516532057EE15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58803C-E56C-47F5-9A2F-8D3926EA7ECF}"/>
      </w:docPartPr>
      <w:docPartBody>
        <w:p w:rsidR="003015B1" w:rsidRDefault="00C73656" w:rsidP="00C73656">
          <w:pPr>
            <w:pStyle w:val="56AA2C42DF1E4FCE9516532057EE159E2"/>
          </w:pPr>
          <w:r w:rsidRPr="008F28F2">
            <w:rPr>
              <w:rStyle w:val="Platzhaltertext"/>
              <w:sz w:val="20"/>
              <w:szCs w:val="20"/>
            </w:rPr>
            <w:t>Hier klicken oder tippen</w:t>
          </w:r>
        </w:p>
      </w:docPartBody>
    </w:docPart>
    <w:docPart>
      <w:docPartPr>
        <w:name w:val="CD275FF109DC40F9A96AF77F89775C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FE924B-87BA-4287-8B6D-A6B55AAD442B}"/>
      </w:docPartPr>
      <w:docPartBody>
        <w:p w:rsidR="003015B1" w:rsidRDefault="00C73656" w:rsidP="00C73656">
          <w:pPr>
            <w:pStyle w:val="CD275FF109DC40F9A96AF77F89775C282"/>
          </w:pPr>
          <w:r w:rsidRPr="008F28F2">
            <w:rPr>
              <w:rStyle w:val="Platzhaltertext"/>
              <w:sz w:val="20"/>
              <w:szCs w:val="20"/>
            </w:rPr>
            <w:t>Hier klicken oder tippen</w:t>
          </w:r>
        </w:p>
      </w:docPartBody>
    </w:docPart>
    <w:docPart>
      <w:docPartPr>
        <w:name w:val="092B54DE9A5F41579D01D8436E8D15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BDBFC3-9C3F-49A5-8684-9585766E8096}"/>
      </w:docPartPr>
      <w:docPartBody>
        <w:p w:rsidR="003015B1" w:rsidRDefault="00C73656" w:rsidP="00C73656">
          <w:pPr>
            <w:pStyle w:val="092B54DE9A5F41579D01D8436E8D15E32"/>
          </w:pPr>
          <w:r w:rsidRPr="008F28F2">
            <w:rPr>
              <w:rStyle w:val="Platzhaltertext"/>
              <w:sz w:val="20"/>
              <w:szCs w:val="20"/>
            </w:rPr>
            <w:t>Hier klicken oder tippen</w:t>
          </w:r>
        </w:p>
      </w:docPartBody>
    </w:docPart>
    <w:docPart>
      <w:docPartPr>
        <w:name w:val="EB1E8BFA25774F51AEF3E2E21F69AF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A37A4F-D88B-4520-BEAD-FEB8D4EA6E09}"/>
      </w:docPartPr>
      <w:docPartBody>
        <w:p w:rsidR="003015B1" w:rsidRDefault="00C73656" w:rsidP="00C73656">
          <w:pPr>
            <w:pStyle w:val="EB1E8BFA25774F51AEF3E2E21F69AFB22"/>
          </w:pPr>
          <w:r w:rsidRPr="008F28F2">
            <w:rPr>
              <w:rStyle w:val="Platzhaltertext"/>
              <w:sz w:val="20"/>
              <w:szCs w:val="20"/>
            </w:rPr>
            <w:t>Hier klicken oder tippen</w:t>
          </w:r>
        </w:p>
      </w:docPartBody>
    </w:docPart>
    <w:docPart>
      <w:docPartPr>
        <w:name w:val="288973A800004B55B309156CC7AC6C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A5347D-FF0D-495E-B7B2-8B75DBC24EE7}"/>
      </w:docPartPr>
      <w:docPartBody>
        <w:p w:rsidR="003015B1" w:rsidRDefault="00C73656" w:rsidP="00C73656">
          <w:pPr>
            <w:pStyle w:val="288973A800004B55B309156CC7AC6C952"/>
          </w:pPr>
          <w:r w:rsidRPr="008F28F2">
            <w:rPr>
              <w:rStyle w:val="Platzhaltertext"/>
              <w:sz w:val="20"/>
              <w:szCs w:val="20"/>
            </w:rPr>
            <w:t>Hier klicken oder tippen</w:t>
          </w:r>
        </w:p>
      </w:docPartBody>
    </w:docPart>
    <w:docPart>
      <w:docPartPr>
        <w:name w:val="62D67465BD1F486F802A26FD1E92AB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14F0CA-92E3-4ECB-96AC-DDC7B5347943}"/>
      </w:docPartPr>
      <w:docPartBody>
        <w:p w:rsidR="003015B1" w:rsidRDefault="00C73656" w:rsidP="00C73656">
          <w:pPr>
            <w:pStyle w:val="62D67465BD1F486F802A26FD1E92AB0A2"/>
          </w:pPr>
          <w:r w:rsidRPr="008F28F2">
            <w:rPr>
              <w:rStyle w:val="Platzhaltertext"/>
              <w:sz w:val="20"/>
              <w:szCs w:val="20"/>
            </w:rPr>
            <w:t>Hier klicken oder tippen</w:t>
          </w:r>
        </w:p>
      </w:docPartBody>
    </w:docPart>
    <w:docPart>
      <w:docPartPr>
        <w:name w:val="915B15DBC21941BBBDB465C9F87083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C653D0-92E8-4166-950B-D59C957FDF1A}"/>
      </w:docPartPr>
      <w:docPartBody>
        <w:p w:rsidR="003015B1" w:rsidRDefault="00C73656" w:rsidP="00C73656">
          <w:pPr>
            <w:pStyle w:val="915B15DBC21941BBBDB465C9F87083952"/>
          </w:pPr>
          <w:r w:rsidRPr="008F28F2">
            <w:rPr>
              <w:rStyle w:val="Platzhaltertext"/>
              <w:sz w:val="20"/>
              <w:szCs w:val="20"/>
            </w:rPr>
            <w:t>Hier klicken oder tippen</w:t>
          </w:r>
        </w:p>
      </w:docPartBody>
    </w:docPart>
    <w:docPart>
      <w:docPartPr>
        <w:name w:val="5EFF2183D2B545DBB67736451E7951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B30F11-7792-4EDC-9005-9974D6093C2F}"/>
      </w:docPartPr>
      <w:docPartBody>
        <w:p w:rsidR="003015B1" w:rsidRDefault="00C73656" w:rsidP="00C73656">
          <w:pPr>
            <w:pStyle w:val="5EFF2183D2B545DBB67736451E7951692"/>
          </w:pPr>
          <w:r w:rsidRPr="008F28F2">
            <w:rPr>
              <w:rStyle w:val="Platzhaltertext"/>
              <w:sz w:val="20"/>
              <w:szCs w:val="20"/>
            </w:rPr>
            <w:t>Hier klicken oder tippen</w:t>
          </w:r>
        </w:p>
      </w:docPartBody>
    </w:docPart>
    <w:docPart>
      <w:docPartPr>
        <w:name w:val="5583773B60FE488D89CFB2B30391EA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405459-28DB-431B-B2CB-CB3B9979DA1B}"/>
      </w:docPartPr>
      <w:docPartBody>
        <w:p w:rsidR="003015B1" w:rsidRDefault="00C73656" w:rsidP="00C73656">
          <w:pPr>
            <w:pStyle w:val="5583773B60FE488D89CFB2B30391EAA12"/>
          </w:pPr>
          <w:r w:rsidRPr="008F28F2">
            <w:rPr>
              <w:rStyle w:val="Platzhaltertext"/>
              <w:sz w:val="20"/>
              <w:szCs w:val="20"/>
            </w:rPr>
            <w:t>Hier klicken oder tippen</w:t>
          </w:r>
        </w:p>
      </w:docPartBody>
    </w:docPart>
    <w:docPart>
      <w:docPartPr>
        <w:name w:val="A11DCE820F024236B8C6A8E133B1A3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95EF0F-9D76-432F-911E-83AFE686C6AA}"/>
      </w:docPartPr>
      <w:docPartBody>
        <w:p w:rsidR="003015B1" w:rsidRDefault="00C73656" w:rsidP="00C73656">
          <w:pPr>
            <w:pStyle w:val="A11DCE820F024236B8C6A8E133B1A3BE2"/>
          </w:pPr>
          <w:r w:rsidRPr="008F28F2">
            <w:rPr>
              <w:rStyle w:val="Platzhaltertext"/>
              <w:sz w:val="20"/>
              <w:szCs w:val="20"/>
            </w:rPr>
            <w:t>Hier klicken oder tippen</w:t>
          </w:r>
        </w:p>
      </w:docPartBody>
    </w:docPart>
    <w:docPart>
      <w:docPartPr>
        <w:name w:val="13E652B51CC345E0BE1BE91F4CFBB6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D0406F-F4B1-4F85-8C58-770A13E51AC7}"/>
      </w:docPartPr>
      <w:docPartBody>
        <w:p w:rsidR="003015B1" w:rsidRDefault="00C73656" w:rsidP="00C73656">
          <w:pPr>
            <w:pStyle w:val="13E652B51CC345E0BE1BE91F4CFBB62E2"/>
          </w:pPr>
          <w:r w:rsidRPr="008F28F2">
            <w:rPr>
              <w:rStyle w:val="Platzhaltertext"/>
              <w:sz w:val="20"/>
              <w:szCs w:val="20"/>
            </w:rPr>
            <w:t>Hier klicken oder tippen</w:t>
          </w:r>
        </w:p>
      </w:docPartBody>
    </w:docPart>
    <w:docPart>
      <w:docPartPr>
        <w:name w:val="95D7E532D7344861A25C7725749E73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4E571D-6A02-401C-9D0E-845C5BB799B0}"/>
      </w:docPartPr>
      <w:docPartBody>
        <w:p w:rsidR="003015B1" w:rsidRDefault="00C73656" w:rsidP="00C73656">
          <w:pPr>
            <w:pStyle w:val="95D7E532D7344861A25C7725749E73CB2"/>
          </w:pPr>
          <w:r w:rsidRPr="008F28F2">
            <w:rPr>
              <w:rStyle w:val="Platzhaltertext"/>
              <w:sz w:val="20"/>
              <w:szCs w:val="20"/>
            </w:rPr>
            <w:t>Hier klicken oder tippen</w:t>
          </w:r>
        </w:p>
      </w:docPartBody>
    </w:docPart>
    <w:docPart>
      <w:docPartPr>
        <w:name w:val="30328700BA494F619BEE2009D48669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6DB898-D474-4B35-9663-7178A4D06DF0}"/>
      </w:docPartPr>
      <w:docPartBody>
        <w:p w:rsidR="003015B1" w:rsidRDefault="00C73656" w:rsidP="00C73656">
          <w:pPr>
            <w:pStyle w:val="30328700BA494F619BEE2009D48669A62"/>
          </w:pPr>
          <w:r w:rsidRPr="008F28F2">
            <w:rPr>
              <w:rStyle w:val="Platzhaltertext"/>
              <w:sz w:val="20"/>
              <w:szCs w:val="20"/>
            </w:rPr>
            <w:t>Hier klicken oder tippen</w:t>
          </w:r>
        </w:p>
      </w:docPartBody>
    </w:docPart>
    <w:docPart>
      <w:docPartPr>
        <w:name w:val="5CAABC8075244600A4FE4BE2C65842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A0115B-D8CC-4E04-AAD1-C8007EBDB0DE}"/>
      </w:docPartPr>
      <w:docPartBody>
        <w:p w:rsidR="003015B1" w:rsidRDefault="00C73656" w:rsidP="00C73656">
          <w:pPr>
            <w:pStyle w:val="5CAABC8075244600A4FE4BE2C65842582"/>
          </w:pPr>
          <w:r w:rsidRPr="008F28F2">
            <w:rPr>
              <w:rStyle w:val="Platzhaltertext"/>
              <w:sz w:val="20"/>
              <w:szCs w:val="20"/>
            </w:rPr>
            <w:t>Hier klicken oder tippen</w:t>
          </w:r>
        </w:p>
      </w:docPartBody>
    </w:docPart>
    <w:docPart>
      <w:docPartPr>
        <w:name w:val="BDA0C0E5FB1E4DB6A9C8A9EA6E8A1D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9EA191-BEE7-4653-88ED-3EB3485BEF19}"/>
      </w:docPartPr>
      <w:docPartBody>
        <w:p w:rsidR="003015B1" w:rsidRDefault="00C73656" w:rsidP="00C73656">
          <w:pPr>
            <w:pStyle w:val="BDA0C0E5FB1E4DB6A9C8A9EA6E8A1D962"/>
          </w:pPr>
          <w:r w:rsidRPr="008F28F2">
            <w:rPr>
              <w:rStyle w:val="Platzhaltertext"/>
              <w:sz w:val="20"/>
              <w:szCs w:val="20"/>
            </w:rPr>
            <w:t>Hier klicken oder tippen</w:t>
          </w:r>
        </w:p>
      </w:docPartBody>
    </w:docPart>
    <w:docPart>
      <w:docPartPr>
        <w:name w:val="63BCF92450214344BA56EAE9F8DD0B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B169F6-433C-4AE8-B717-C5AE2273516A}"/>
      </w:docPartPr>
      <w:docPartBody>
        <w:p w:rsidR="003015B1" w:rsidRDefault="00C73656" w:rsidP="00C73656">
          <w:pPr>
            <w:pStyle w:val="63BCF92450214344BA56EAE9F8DD0B5E2"/>
          </w:pPr>
          <w:r w:rsidRPr="008F28F2">
            <w:rPr>
              <w:rStyle w:val="Platzhaltertext"/>
              <w:sz w:val="20"/>
              <w:szCs w:val="20"/>
            </w:rPr>
            <w:t>Hier klicken oder tippen</w:t>
          </w:r>
        </w:p>
      </w:docPartBody>
    </w:docPart>
    <w:docPart>
      <w:docPartPr>
        <w:name w:val="C056944BF3F4479B834F600561076D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D0E9F9-EAB5-43C6-B11D-71FD21DFC485}"/>
      </w:docPartPr>
      <w:docPartBody>
        <w:p w:rsidR="003015B1" w:rsidRDefault="00C73656" w:rsidP="00C73656">
          <w:pPr>
            <w:pStyle w:val="C056944BF3F4479B834F600561076DE12"/>
          </w:pPr>
          <w:r w:rsidRPr="008F28F2">
            <w:rPr>
              <w:rStyle w:val="Platzhaltertext"/>
              <w:sz w:val="20"/>
              <w:szCs w:val="20"/>
            </w:rPr>
            <w:t>Hier klicken oder tippen</w:t>
          </w:r>
        </w:p>
      </w:docPartBody>
    </w:docPart>
    <w:docPart>
      <w:docPartPr>
        <w:name w:val="A28022C4E2CB4B29A7C890B3F3A6A9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A2953C-1740-4DF7-9136-5F3FCA7E1892}"/>
      </w:docPartPr>
      <w:docPartBody>
        <w:p w:rsidR="003015B1" w:rsidRDefault="00C73656" w:rsidP="00C73656">
          <w:pPr>
            <w:pStyle w:val="A28022C4E2CB4B29A7C890B3F3A6A9B52"/>
          </w:pPr>
          <w:r w:rsidRPr="008F28F2">
            <w:rPr>
              <w:rStyle w:val="Platzhaltertext"/>
              <w:sz w:val="20"/>
              <w:szCs w:val="20"/>
            </w:rPr>
            <w:t>Hier klicken oder tippen</w:t>
          </w:r>
        </w:p>
      </w:docPartBody>
    </w:docPart>
    <w:docPart>
      <w:docPartPr>
        <w:name w:val="099A666375CB41F7B6F2244A0A20A3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A2C64A-E2D8-4C69-A4D5-559C15BF9BBA}"/>
      </w:docPartPr>
      <w:docPartBody>
        <w:p w:rsidR="003015B1" w:rsidRDefault="00C73656" w:rsidP="00C73656">
          <w:pPr>
            <w:pStyle w:val="099A666375CB41F7B6F2244A0A20A3462"/>
          </w:pPr>
          <w:r w:rsidRPr="008F28F2">
            <w:rPr>
              <w:rStyle w:val="Platzhaltertext"/>
              <w:sz w:val="20"/>
              <w:szCs w:val="20"/>
            </w:rPr>
            <w:t>Hier klicken oder tippen</w:t>
          </w:r>
        </w:p>
      </w:docPartBody>
    </w:docPart>
    <w:docPart>
      <w:docPartPr>
        <w:name w:val="B347FDDA3CD449419773C27B64FB6E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ECC2B1-BB94-405E-98A7-4DD9DAAAF9DF}"/>
      </w:docPartPr>
      <w:docPartBody>
        <w:p w:rsidR="00000000" w:rsidRDefault="003015B1" w:rsidP="003015B1">
          <w:pPr>
            <w:pStyle w:val="B347FDDA3CD449419773C27B64FB6E3A"/>
          </w:pPr>
          <w:r w:rsidRPr="008F28F2">
            <w:rPr>
              <w:rStyle w:val="Platzhaltertext"/>
              <w:sz w:val="20"/>
              <w:szCs w:val="20"/>
            </w:rPr>
            <w:t>Hier klicken oder tippen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656"/>
    <w:rsid w:val="003015B1"/>
    <w:rsid w:val="00C7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015B1"/>
    <w:rPr>
      <w:color w:val="808080"/>
    </w:rPr>
  </w:style>
  <w:style w:type="paragraph" w:customStyle="1" w:styleId="2675CDCEC7E14D469B413D1770256650">
    <w:name w:val="2675CDCEC7E14D469B413D1770256650"/>
    <w:rsid w:val="00C73656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B0840502B3DA42A291D50EF4D5E25214">
    <w:name w:val="B0840502B3DA42A291D50EF4D5E25214"/>
    <w:rsid w:val="00C73656"/>
  </w:style>
  <w:style w:type="paragraph" w:customStyle="1" w:styleId="30CF1AD424F54C0AA739503CE91A062B">
    <w:name w:val="30CF1AD424F54C0AA739503CE91A062B"/>
    <w:rsid w:val="00C73656"/>
  </w:style>
  <w:style w:type="paragraph" w:customStyle="1" w:styleId="F9E1FC9B99EF4BDCB091B8D952EE8266">
    <w:name w:val="F9E1FC9B99EF4BDCB091B8D952EE8266"/>
    <w:rsid w:val="00C73656"/>
  </w:style>
  <w:style w:type="paragraph" w:customStyle="1" w:styleId="68930D7EECC0433B9A7E936141C0C692">
    <w:name w:val="68930D7EECC0433B9A7E936141C0C692"/>
    <w:rsid w:val="00C73656"/>
  </w:style>
  <w:style w:type="paragraph" w:customStyle="1" w:styleId="BB6FC009C83B4A318FB2023227A20A56">
    <w:name w:val="BB6FC009C83B4A318FB2023227A20A56"/>
    <w:rsid w:val="00C73656"/>
  </w:style>
  <w:style w:type="paragraph" w:customStyle="1" w:styleId="84F7D1AC923F45918240BC2920041602">
    <w:name w:val="84F7D1AC923F45918240BC2920041602"/>
    <w:rsid w:val="00C73656"/>
  </w:style>
  <w:style w:type="paragraph" w:customStyle="1" w:styleId="958A7E7497394CAE8E7532A9AD38693C">
    <w:name w:val="958A7E7497394CAE8E7532A9AD38693C"/>
    <w:rsid w:val="00C73656"/>
  </w:style>
  <w:style w:type="paragraph" w:customStyle="1" w:styleId="56AA2C42DF1E4FCE9516532057EE159E">
    <w:name w:val="56AA2C42DF1E4FCE9516532057EE159E"/>
    <w:rsid w:val="00C73656"/>
  </w:style>
  <w:style w:type="paragraph" w:customStyle="1" w:styleId="CD275FF109DC40F9A96AF77F89775C28">
    <w:name w:val="CD275FF109DC40F9A96AF77F89775C28"/>
    <w:rsid w:val="00C73656"/>
  </w:style>
  <w:style w:type="paragraph" w:customStyle="1" w:styleId="092B54DE9A5F41579D01D8436E8D15E3">
    <w:name w:val="092B54DE9A5F41579D01D8436E8D15E3"/>
    <w:rsid w:val="00C73656"/>
  </w:style>
  <w:style w:type="paragraph" w:customStyle="1" w:styleId="EB1E8BFA25774F51AEF3E2E21F69AFB2">
    <w:name w:val="EB1E8BFA25774F51AEF3E2E21F69AFB2"/>
    <w:rsid w:val="00C73656"/>
  </w:style>
  <w:style w:type="paragraph" w:customStyle="1" w:styleId="288973A800004B55B309156CC7AC6C95">
    <w:name w:val="288973A800004B55B309156CC7AC6C95"/>
    <w:rsid w:val="00C73656"/>
  </w:style>
  <w:style w:type="paragraph" w:customStyle="1" w:styleId="62D67465BD1F486F802A26FD1E92AB0A">
    <w:name w:val="62D67465BD1F486F802A26FD1E92AB0A"/>
    <w:rsid w:val="00C73656"/>
  </w:style>
  <w:style w:type="paragraph" w:customStyle="1" w:styleId="915B15DBC21941BBBDB465C9F8708395">
    <w:name w:val="915B15DBC21941BBBDB465C9F8708395"/>
    <w:rsid w:val="00C73656"/>
  </w:style>
  <w:style w:type="paragraph" w:customStyle="1" w:styleId="5EFF2183D2B545DBB67736451E795169">
    <w:name w:val="5EFF2183D2B545DBB67736451E795169"/>
    <w:rsid w:val="00C73656"/>
  </w:style>
  <w:style w:type="paragraph" w:customStyle="1" w:styleId="5583773B60FE488D89CFB2B30391EAA1">
    <w:name w:val="5583773B60FE488D89CFB2B30391EAA1"/>
    <w:rsid w:val="00C73656"/>
  </w:style>
  <w:style w:type="paragraph" w:customStyle="1" w:styleId="A11DCE820F024236B8C6A8E133B1A3BE">
    <w:name w:val="A11DCE820F024236B8C6A8E133B1A3BE"/>
    <w:rsid w:val="00C73656"/>
  </w:style>
  <w:style w:type="paragraph" w:customStyle="1" w:styleId="13E652B51CC345E0BE1BE91F4CFBB62E">
    <w:name w:val="13E652B51CC345E0BE1BE91F4CFBB62E"/>
    <w:rsid w:val="00C73656"/>
  </w:style>
  <w:style w:type="paragraph" w:customStyle="1" w:styleId="95D7E532D7344861A25C7725749E73CB">
    <w:name w:val="95D7E532D7344861A25C7725749E73CB"/>
    <w:rsid w:val="00C73656"/>
  </w:style>
  <w:style w:type="paragraph" w:customStyle="1" w:styleId="30328700BA494F619BEE2009D48669A6">
    <w:name w:val="30328700BA494F619BEE2009D48669A6"/>
    <w:rsid w:val="00C73656"/>
  </w:style>
  <w:style w:type="paragraph" w:customStyle="1" w:styleId="5CAABC8075244600A4FE4BE2C6584258">
    <w:name w:val="5CAABC8075244600A4FE4BE2C6584258"/>
    <w:rsid w:val="00C73656"/>
  </w:style>
  <w:style w:type="paragraph" w:customStyle="1" w:styleId="DD430101ABA343208E0D5AE77B9B8F3C">
    <w:name w:val="DD430101ABA343208E0D5AE77B9B8F3C"/>
    <w:rsid w:val="00C73656"/>
  </w:style>
  <w:style w:type="paragraph" w:customStyle="1" w:styleId="D14345C91AF84301AA9859DC155C9E35">
    <w:name w:val="D14345C91AF84301AA9859DC155C9E35"/>
    <w:rsid w:val="00C73656"/>
  </w:style>
  <w:style w:type="paragraph" w:customStyle="1" w:styleId="8C0A826D136D4F7FA6901A1961E197D0">
    <w:name w:val="8C0A826D136D4F7FA6901A1961E197D0"/>
    <w:rsid w:val="00C73656"/>
  </w:style>
  <w:style w:type="paragraph" w:customStyle="1" w:styleId="B362D2FE6E23457389F31EAFD31E6DE0">
    <w:name w:val="B362D2FE6E23457389F31EAFD31E6DE0"/>
    <w:rsid w:val="00C73656"/>
  </w:style>
  <w:style w:type="paragraph" w:customStyle="1" w:styleId="F9D06E126A6845E38F1113DC02E25D3C">
    <w:name w:val="F9D06E126A6845E38F1113DC02E25D3C"/>
    <w:rsid w:val="00C73656"/>
  </w:style>
  <w:style w:type="paragraph" w:customStyle="1" w:styleId="BDA0C0E5FB1E4DB6A9C8A9EA6E8A1D96">
    <w:name w:val="BDA0C0E5FB1E4DB6A9C8A9EA6E8A1D96"/>
    <w:rsid w:val="00C73656"/>
  </w:style>
  <w:style w:type="paragraph" w:customStyle="1" w:styleId="63BCF92450214344BA56EAE9F8DD0B5E">
    <w:name w:val="63BCF92450214344BA56EAE9F8DD0B5E"/>
    <w:rsid w:val="00C73656"/>
  </w:style>
  <w:style w:type="paragraph" w:customStyle="1" w:styleId="C056944BF3F4479B834F600561076DE1">
    <w:name w:val="C056944BF3F4479B834F600561076DE1"/>
    <w:rsid w:val="00C73656"/>
  </w:style>
  <w:style w:type="paragraph" w:customStyle="1" w:styleId="283FD13A5DAB4B6499BB6D30F9482F74">
    <w:name w:val="283FD13A5DAB4B6499BB6D30F9482F74"/>
    <w:rsid w:val="00C73656"/>
  </w:style>
  <w:style w:type="paragraph" w:customStyle="1" w:styleId="A28022C4E2CB4B29A7C890B3F3A6A9B5">
    <w:name w:val="A28022C4E2CB4B29A7C890B3F3A6A9B5"/>
    <w:rsid w:val="00C73656"/>
  </w:style>
  <w:style w:type="paragraph" w:customStyle="1" w:styleId="099A666375CB41F7B6F2244A0A20A346">
    <w:name w:val="099A666375CB41F7B6F2244A0A20A346"/>
    <w:rsid w:val="00C73656"/>
  </w:style>
  <w:style w:type="paragraph" w:customStyle="1" w:styleId="2675CDCEC7E14D469B413D17702566501">
    <w:name w:val="2675CDCEC7E14D469B413D17702566501"/>
    <w:rsid w:val="00C73656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84F7D1AC923F45918240BC29200416021">
    <w:name w:val="84F7D1AC923F45918240BC29200416021"/>
    <w:rsid w:val="00C73656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B0840502B3DA42A291D50EF4D5E252141">
    <w:name w:val="B0840502B3DA42A291D50EF4D5E252141"/>
    <w:rsid w:val="00C73656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958A7E7497394CAE8E7532A9AD38693C1">
    <w:name w:val="958A7E7497394CAE8E7532A9AD38693C1"/>
    <w:rsid w:val="00C73656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30CF1AD424F54C0AA739503CE91A062B1">
    <w:name w:val="30CF1AD424F54C0AA739503CE91A062B1"/>
    <w:rsid w:val="00C73656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56AA2C42DF1E4FCE9516532057EE159E1">
    <w:name w:val="56AA2C42DF1E4FCE9516532057EE159E1"/>
    <w:rsid w:val="00C73656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F9E1FC9B99EF4BDCB091B8D952EE82661">
    <w:name w:val="F9E1FC9B99EF4BDCB091B8D952EE82661"/>
    <w:rsid w:val="00C73656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CD275FF109DC40F9A96AF77F89775C281">
    <w:name w:val="CD275FF109DC40F9A96AF77F89775C281"/>
    <w:rsid w:val="00C73656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68930D7EECC0433B9A7E936141C0C6921">
    <w:name w:val="68930D7EECC0433B9A7E936141C0C6921"/>
    <w:rsid w:val="00C73656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092B54DE9A5F41579D01D8436E8D15E31">
    <w:name w:val="092B54DE9A5F41579D01D8436E8D15E31"/>
    <w:rsid w:val="00C73656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BB6FC009C83B4A318FB2023227A20A561">
    <w:name w:val="BB6FC009C83B4A318FB2023227A20A561"/>
    <w:rsid w:val="00C73656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EB1E8BFA25774F51AEF3E2E21F69AFB21">
    <w:name w:val="EB1E8BFA25774F51AEF3E2E21F69AFB21"/>
    <w:rsid w:val="00C73656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288973A800004B55B309156CC7AC6C951">
    <w:name w:val="288973A800004B55B309156CC7AC6C951"/>
    <w:rsid w:val="00C73656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95D7E532D7344861A25C7725749E73CB1">
    <w:name w:val="95D7E532D7344861A25C7725749E73CB1"/>
    <w:rsid w:val="00C73656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62D67465BD1F486F802A26FD1E92AB0A1">
    <w:name w:val="62D67465BD1F486F802A26FD1E92AB0A1"/>
    <w:rsid w:val="00C73656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915B15DBC21941BBBDB465C9F87083951">
    <w:name w:val="915B15DBC21941BBBDB465C9F87083951"/>
    <w:rsid w:val="00C73656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30328700BA494F619BEE2009D48669A61">
    <w:name w:val="30328700BA494F619BEE2009D48669A61"/>
    <w:rsid w:val="00C73656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5EFF2183D2B545DBB67736451E7951691">
    <w:name w:val="5EFF2183D2B545DBB67736451E7951691"/>
    <w:rsid w:val="00C73656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5CAABC8075244600A4FE4BE2C65842581">
    <w:name w:val="5CAABC8075244600A4FE4BE2C65842581"/>
    <w:rsid w:val="00C73656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5583773B60FE488D89CFB2B30391EAA11">
    <w:name w:val="5583773B60FE488D89CFB2B30391EAA11"/>
    <w:rsid w:val="00C73656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A11DCE820F024236B8C6A8E133B1A3BE1">
    <w:name w:val="A11DCE820F024236B8C6A8E133B1A3BE1"/>
    <w:rsid w:val="00C73656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13E652B51CC345E0BE1BE91F4CFBB62E1">
    <w:name w:val="13E652B51CC345E0BE1BE91F4CFBB62E1"/>
    <w:rsid w:val="00C73656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BDA0C0E5FB1E4DB6A9C8A9EA6E8A1D961">
    <w:name w:val="BDA0C0E5FB1E4DB6A9C8A9EA6E8A1D961"/>
    <w:rsid w:val="00C73656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63BCF92450214344BA56EAE9F8DD0B5E1">
    <w:name w:val="63BCF92450214344BA56EAE9F8DD0B5E1"/>
    <w:rsid w:val="00C73656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C056944BF3F4479B834F600561076DE11">
    <w:name w:val="C056944BF3F4479B834F600561076DE11"/>
    <w:rsid w:val="00C73656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283FD13A5DAB4B6499BB6D30F9482F741">
    <w:name w:val="283FD13A5DAB4B6499BB6D30F9482F741"/>
    <w:rsid w:val="00C73656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A28022C4E2CB4B29A7C890B3F3A6A9B51">
    <w:name w:val="A28022C4E2CB4B29A7C890B3F3A6A9B51"/>
    <w:rsid w:val="00C73656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099A666375CB41F7B6F2244A0A20A3461">
    <w:name w:val="099A666375CB41F7B6F2244A0A20A3461"/>
    <w:rsid w:val="00C73656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2675CDCEC7E14D469B413D17702566502">
    <w:name w:val="2675CDCEC7E14D469B413D17702566502"/>
    <w:rsid w:val="00C73656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84F7D1AC923F45918240BC29200416022">
    <w:name w:val="84F7D1AC923F45918240BC29200416022"/>
    <w:rsid w:val="00C73656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B0840502B3DA42A291D50EF4D5E252142">
    <w:name w:val="B0840502B3DA42A291D50EF4D5E252142"/>
    <w:rsid w:val="00C73656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958A7E7497394CAE8E7532A9AD38693C2">
    <w:name w:val="958A7E7497394CAE8E7532A9AD38693C2"/>
    <w:rsid w:val="00C73656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30CF1AD424F54C0AA739503CE91A062B2">
    <w:name w:val="30CF1AD424F54C0AA739503CE91A062B2"/>
    <w:rsid w:val="00C73656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56AA2C42DF1E4FCE9516532057EE159E2">
    <w:name w:val="56AA2C42DF1E4FCE9516532057EE159E2"/>
    <w:rsid w:val="00C73656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F9E1FC9B99EF4BDCB091B8D952EE82662">
    <w:name w:val="F9E1FC9B99EF4BDCB091B8D952EE82662"/>
    <w:rsid w:val="00C73656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CD275FF109DC40F9A96AF77F89775C282">
    <w:name w:val="CD275FF109DC40F9A96AF77F89775C282"/>
    <w:rsid w:val="00C73656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68930D7EECC0433B9A7E936141C0C6922">
    <w:name w:val="68930D7EECC0433B9A7E936141C0C6922"/>
    <w:rsid w:val="00C73656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092B54DE9A5F41579D01D8436E8D15E32">
    <w:name w:val="092B54DE9A5F41579D01D8436E8D15E32"/>
    <w:rsid w:val="00C73656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BB6FC009C83B4A318FB2023227A20A562">
    <w:name w:val="BB6FC009C83B4A318FB2023227A20A562"/>
    <w:rsid w:val="00C73656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EB1E8BFA25774F51AEF3E2E21F69AFB22">
    <w:name w:val="EB1E8BFA25774F51AEF3E2E21F69AFB22"/>
    <w:rsid w:val="00C73656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288973A800004B55B309156CC7AC6C952">
    <w:name w:val="288973A800004B55B309156CC7AC6C952"/>
    <w:rsid w:val="00C73656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95D7E532D7344861A25C7725749E73CB2">
    <w:name w:val="95D7E532D7344861A25C7725749E73CB2"/>
    <w:rsid w:val="00C73656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62D67465BD1F486F802A26FD1E92AB0A2">
    <w:name w:val="62D67465BD1F486F802A26FD1E92AB0A2"/>
    <w:rsid w:val="00C73656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915B15DBC21941BBBDB465C9F87083952">
    <w:name w:val="915B15DBC21941BBBDB465C9F87083952"/>
    <w:rsid w:val="00C73656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30328700BA494F619BEE2009D48669A62">
    <w:name w:val="30328700BA494F619BEE2009D48669A62"/>
    <w:rsid w:val="00C73656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5EFF2183D2B545DBB67736451E7951692">
    <w:name w:val="5EFF2183D2B545DBB67736451E7951692"/>
    <w:rsid w:val="00C73656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5CAABC8075244600A4FE4BE2C65842582">
    <w:name w:val="5CAABC8075244600A4FE4BE2C65842582"/>
    <w:rsid w:val="00C73656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5583773B60FE488D89CFB2B30391EAA12">
    <w:name w:val="5583773B60FE488D89CFB2B30391EAA12"/>
    <w:rsid w:val="00C73656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A11DCE820F024236B8C6A8E133B1A3BE2">
    <w:name w:val="A11DCE820F024236B8C6A8E133B1A3BE2"/>
    <w:rsid w:val="00C73656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13E652B51CC345E0BE1BE91F4CFBB62E2">
    <w:name w:val="13E652B51CC345E0BE1BE91F4CFBB62E2"/>
    <w:rsid w:val="00C73656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BDA0C0E5FB1E4DB6A9C8A9EA6E8A1D962">
    <w:name w:val="BDA0C0E5FB1E4DB6A9C8A9EA6E8A1D962"/>
    <w:rsid w:val="00C73656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63BCF92450214344BA56EAE9F8DD0B5E2">
    <w:name w:val="63BCF92450214344BA56EAE9F8DD0B5E2"/>
    <w:rsid w:val="00C73656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C056944BF3F4479B834F600561076DE12">
    <w:name w:val="C056944BF3F4479B834F600561076DE12"/>
    <w:rsid w:val="00C73656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283FD13A5DAB4B6499BB6D30F9482F742">
    <w:name w:val="283FD13A5DAB4B6499BB6D30F9482F742"/>
    <w:rsid w:val="00C73656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A28022C4E2CB4B29A7C890B3F3A6A9B52">
    <w:name w:val="A28022C4E2CB4B29A7C890B3F3A6A9B52"/>
    <w:rsid w:val="00C73656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099A666375CB41F7B6F2244A0A20A3462">
    <w:name w:val="099A666375CB41F7B6F2244A0A20A3462"/>
    <w:rsid w:val="00C73656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B347FDDA3CD449419773C27B64FB6E3A">
    <w:name w:val="B347FDDA3CD449419773C27B64FB6E3A"/>
    <w:rsid w:val="003015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V_ ecm Dokumentenmanagement_neu</Template>
  <TotalTime>0</TotalTime>
  <Pages>1</Pages>
  <Words>281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für was</vt:lpstr>
    </vt:vector>
  </TitlesOfParts>
  <Company>Klinik SGM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für was</dc:title>
  <dc:creator>Lanz Chantal</dc:creator>
  <cp:lastModifiedBy>Péteut Jelena</cp:lastModifiedBy>
  <cp:revision>3</cp:revision>
  <cp:lastPrinted>2023-12-18T14:56:00Z</cp:lastPrinted>
  <dcterms:created xsi:type="dcterms:W3CDTF">2023-12-18T14:56:00Z</dcterms:created>
  <dcterms:modified xsi:type="dcterms:W3CDTF">2023-12-18T14:59:00Z</dcterms:modified>
</cp:coreProperties>
</file>